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4A95" w14:textId="77777777" w:rsidR="00522750" w:rsidRPr="0074267C" w:rsidRDefault="00522750" w:rsidP="00522750">
      <w:pPr>
        <w:autoSpaceDE w:val="0"/>
        <w:autoSpaceDN w:val="0"/>
        <w:adjustRightInd w:val="0"/>
        <w:spacing w:after="0" w:line="240" w:lineRule="auto"/>
        <w:ind w:left="-567"/>
      </w:pPr>
    </w:p>
    <w:p w14:paraId="6410CC91" w14:textId="77777777" w:rsidR="00CB6712" w:rsidRDefault="00CB6712" w:rsidP="00C71EE2">
      <w:pPr>
        <w:jc w:val="center"/>
        <w:rPr>
          <w:rFonts w:ascii="Arial" w:eastAsia="Times New Roman" w:hAnsi="Arial" w:cs="Arial"/>
          <w:bCs/>
          <w:color w:val="222220"/>
          <w:kern w:val="32"/>
          <w:sz w:val="48"/>
          <w:szCs w:val="32"/>
        </w:rPr>
      </w:pPr>
    </w:p>
    <w:p w14:paraId="70ACFD97" w14:textId="3B41BD88" w:rsidR="00C71EE2" w:rsidRPr="007003A0" w:rsidRDefault="0060792A" w:rsidP="00C71EE2">
      <w:pPr>
        <w:jc w:val="center"/>
        <w:rPr>
          <w:rFonts w:ascii="OpenDyslexic" w:eastAsia="Times New Roman" w:hAnsi="OpenDyslexic" w:cs="Arial"/>
          <w:bCs/>
          <w:color w:val="0070C0"/>
          <w:kern w:val="32"/>
          <w:sz w:val="40"/>
          <w:szCs w:val="32"/>
        </w:rPr>
      </w:pPr>
      <w:r w:rsidRPr="007003A0">
        <w:rPr>
          <w:rFonts w:ascii="OpenDyslexic" w:eastAsia="Times New Roman" w:hAnsi="OpenDyslexic" w:cs="Arial"/>
          <w:bCs/>
          <w:color w:val="0070C0"/>
          <w:kern w:val="32"/>
          <w:sz w:val="40"/>
          <w:szCs w:val="32"/>
        </w:rPr>
        <w:t>Livret d’accueil du stagiaire</w:t>
      </w:r>
    </w:p>
    <w:p w14:paraId="12C90311" w14:textId="532E8F49" w:rsidR="007E44E8" w:rsidRPr="006A0154" w:rsidRDefault="00CB6712" w:rsidP="00C71EE2">
      <w:pPr>
        <w:jc w:val="center"/>
        <w:rPr>
          <w:sz w:val="28"/>
        </w:rPr>
      </w:pPr>
      <w:r w:rsidRPr="006A0154">
        <w:rPr>
          <w:sz w:val="28"/>
        </w:rPr>
        <w:t xml:space="preserve">A emporter </w:t>
      </w:r>
      <w:r w:rsidRPr="006A0154">
        <w:rPr>
          <w:b/>
          <w:sz w:val="28"/>
          <w:u w:val="single"/>
        </w:rPr>
        <w:t>chaque jour</w:t>
      </w:r>
      <w:r w:rsidRPr="006A0154">
        <w:rPr>
          <w:sz w:val="28"/>
        </w:rPr>
        <w:t xml:space="preserve"> sur le lieu de stage accompagné de la convention de stage.</w:t>
      </w:r>
    </w:p>
    <w:p w14:paraId="3C3BB9C3" w14:textId="0DAA1514" w:rsidR="009A52AF" w:rsidRPr="006A0154" w:rsidRDefault="009A52AF" w:rsidP="00C71EE2">
      <w:pPr>
        <w:jc w:val="center"/>
        <w:rPr>
          <w:b/>
          <w:sz w:val="28"/>
          <w:u w:val="single"/>
        </w:rPr>
      </w:pPr>
      <w:r w:rsidRPr="006A0154">
        <w:rPr>
          <w:b/>
          <w:sz w:val="28"/>
          <w:u w:val="single"/>
        </w:rPr>
        <w:t>Les réponses doivent être rédigées correctement.</w:t>
      </w:r>
    </w:p>
    <w:tbl>
      <w:tblPr>
        <w:tblStyle w:val="TableauGrille1Clair-Accentuation1"/>
        <w:tblW w:w="9736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E44E8" w:rsidRPr="006A0154" w14:paraId="0C91D13D" w14:textId="77777777" w:rsidTr="008B4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3"/>
          </w:tcPr>
          <w:p w14:paraId="0A1058BD" w14:textId="745D1086" w:rsidR="00CB6712" w:rsidRPr="006A0154" w:rsidRDefault="007E44E8" w:rsidP="00CB6712">
            <w:pPr>
              <w:spacing w:after="0" w:line="240" w:lineRule="auto"/>
              <w:jc w:val="right"/>
              <w:rPr>
                <w:b w:val="0"/>
                <w:bCs w:val="0"/>
                <w:sz w:val="18"/>
              </w:rPr>
            </w:pPr>
            <w:r w:rsidRPr="006A0154"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59A2255B" wp14:editId="398EBBD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76200</wp:posOffset>
                  </wp:positionV>
                  <wp:extent cx="581660" cy="555877"/>
                  <wp:effectExtent l="0" t="0" r="8890" b="0"/>
                  <wp:wrapTight wrapText="bothSides">
                    <wp:wrapPolygon edited="0">
                      <wp:start x="5659" y="0"/>
                      <wp:lineTo x="0" y="4443"/>
                      <wp:lineTo x="0" y="20736"/>
                      <wp:lineTo x="19808" y="20736"/>
                      <wp:lineTo x="21223" y="14071"/>
                      <wp:lineTo x="21223" y="4443"/>
                      <wp:lineTo x="15563" y="0"/>
                      <wp:lineTo x="5659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(2).png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5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712" w:rsidRPr="006A0154">
              <w:rPr>
                <w:b w:val="0"/>
                <w:sz w:val="18"/>
              </w:rPr>
              <w:t>6, rue Rémy Goetgheluck</w:t>
            </w:r>
          </w:p>
          <w:p w14:paraId="0EFC6564" w14:textId="2B1F9315" w:rsidR="00CB6712" w:rsidRPr="006A0154" w:rsidRDefault="007003A0" w:rsidP="006A0154">
            <w:pPr>
              <w:spacing w:after="0" w:line="240" w:lineRule="auto"/>
              <w:jc w:val="center"/>
              <w:rPr>
                <w:bCs w:val="0"/>
                <w:sz w:val="18"/>
              </w:rPr>
            </w:pPr>
            <w:r>
              <w:rPr>
                <w:sz w:val="18"/>
              </w:rPr>
              <w:t xml:space="preserve">                                                          </w:t>
            </w:r>
            <w:r w:rsidR="00CB6712" w:rsidRPr="006A0154">
              <w:rPr>
                <w:sz w:val="18"/>
              </w:rPr>
              <w:t>Institution Notre Dame de Lourdes</w:t>
            </w:r>
            <w:r w:rsidR="00CB6712" w:rsidRPr="006A0154">
              <w:rPr>
                <w:b w:val="0"/>
                <w:sz w:val="18"/>
              </w:rPr>
              <w:t xml:space="preserve">    </w:t>
            </w:r>
            <w:r w:rsidR="006A0154">
              <w:rPr>
                <w:b w:val="0"/>
                <w:sz w:val="18"/>
              </w:rPr>
              <w:t xml:space="preserve">                                        </w:t>
            </w:r>
            <w:r w:rsidR="00CB6712" w:rsidRPr="006A0154">
              <w:rPr>
                <w:b w:val="0"/>
                <w:sz w:val="18"/>
              </w:rPr>
              <w:t xml:space="preserve">     59114 Steenvoorde</w:t>
            </w:r>
          </w:p>
          <w:p w14:paraId="0CA9535A" w14:textId="1D1AFA48" w:rsidR="00CB6712" w:rsidRPr="006A0154" w:rsidRDefault="00CB6712" w:rsidP="00CB6712">
            <w:pPr>
              <w:spacing w:after="0" w:line="240" w:lineRule="auto"/>
              <w:jc w:val="right"/>
              <w:rPr>
                <w:b w:val="0"/>
                <w:sz w:val="18"/>
              </w:rPr>
            </w:pPr>
            <w:r w:rsidRPr="006A0154">
              <w:rPr>
                <w:b w:val="0"/>
                <w:sz w:val="18"/>
              </w:rPr>
              <w:t xml:space="preserve">                                        03 28 43 33 13</w:t>
            </w:r>
            <w:r w:rsidRPr="006A0154">
              <w:rPr>
                <w:sz w:val="18"/>
              </w:rPr>
              <w:fldChar w:fldCharType="begin"/>
            </w:r>
            <w:r w:rsidRPr="006A0154">
              <w:rPr>
                <w:b w:val="0"/>
                <w:sz w:val="18"/>
              </w:rPr>
              <w:instrText xml:space="preserve"> HYPERLINK "mailto:ndlourdes59.secretariat@orange.fr?__xts__=" </w:instrText>
            </w:r>
            <w:r w:rsidRPr="006A0154">
              <w:rPr>
                <w:sz w:val="18"/>
              </w:rPr>
              <w:fldChar w:fldCharType="separate"/>
            </w:r>
          </w:p>
          <w:p w14:paraId="56EF6841" w14:textId="77777777" w:rsidR="00CB6712" w:rsidRPr="006A0154" w:rsidRDefault="00CB6712" w:rsidP="00CB6712">
            <w:pPr>
              <w:spacing w:after="0" w:line="240" w:lineRule="auto"/>
              <w:jc w:val="right"/>
              <w:rPr>
                <w:b w:val="0"/>
                <w:sz w:val="18"/>
              </w:rPr>
            </w:pPr>
            <w:r w:rsidRPr="006A0154">
              <w:rPr>
                <w:b w:val="0"/>
                <w:sz w:val="18"/>
              </w:rPr>
              <w:t>ndlourdes59.secretariat@orange.fr</w:t>
            </w:r>
          </w:p>
          <w:p w14:paraId="07135ADF" w14:textId="397F672C" w:rsidR="00CB6712" w:rsidRPr="006A0154" w:rsidRDefault="00CB6712" w:rsidP="00CB6712">
            <w:pPr>
              <w:spacing w:after="0" w:line="240" w:lineRule="auto"/>
              <w:ind w:left="164"/>
              <w:jc w:val="right"/>
              <w:rPr>
                <w:sz w:val="18"/>
              </w:rPr>
            </w:pPr>
            <w:r w:rsidRPr="006A0154">
              <w:rPr>
                <w:sz w:val="18"/>
              </w:rPr>
              <w:fldChar w:fldCharType="end"/>
            </w:r>
          </w:p>
        </w:tc>
      </w:tr>
      <w:tr w:rsidR="007E44E8" w14:paraId="7ABD4D27" w14:textId="77777777" w:rsidTr="008B4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0D10F625" w14:textId="1B1F3989" w:rsidR="007E44E8" w:rsidRPr="007D1E6E" w:rsidRDefault="007E44E8" w:rsidP="007E44E8">
            <w:pPr>
              <w:jc w:val="center"/>
              <w:rPr>
                <w:color w:val="0070C0"/>
                <w:sz w:val="18"/>
              </w:rPr>
            </w:pPr>
            <w:r w:rsidRPr="007D1E6E">
              <w:rPr>
                <w:color w:val="0070C0"/>
              </w:rPr>
              <w:t>Nom</w:t>
            </w:r>
          </w:p>
        </w:tc>
        <w:tc>
          <w:tcPr>
            <w:tcW w:w="3245" w:type="dxa"/>
          </w:tcPr>
          <w:p w14:paraId="5EBFA5FB" w14:textId="17EF0022" w:rsidR="007E44E8" w:rsidRPr="007D1E6E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D1E6E">
              <w:rPr>
                <w:color w:val="0070C0"/>
              </w:rPr>
              <w:t>Prénom</w:t>
            </w:r>
          </w:p>
        </w:tc>
        <w:tc>
          <w:tcPr>
            <w:tcW w:w="3246" w:type="dxa"/>
          </w:tcPr>
          <w:p w14:paraId="794F8564" w14:textId="46E4D724" w:rsidR="007E44E8" w:rsidRPr="007D1E6E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D1E6E">
              <w:rPr>
                <w:color w:val="0070C0"/>
              </w:rPr>
              <w:t>Classe</w:t>
            </w:r>
          </w:p>
        </w:tc>
      </w:tr>
      <w:tr w:rsidR="007E44E8" w14:paraId="56AA3970" w14:textId="77777777" w:rsidTr="008B4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7DA45016" w14:textId="77777777" w:rsidR="007E44E8" w:rsidRDefault="007E44E8" w:rsidP="007E44E8">
            <w:pPr>
              <w:jc w:val="center"/>
              <w:rPr>
                <w:b w:val="0"/>
                <w:bCs w:val="0"/>
                <w:sz w:val="18"/>
              </w:rPr>
            </w:pPr>
          </w:p>
          <w:p w14:paraId="5114DBCA" w14:textId="60B43D66" w:rsidR="00CB6712" w:rsidRPr="007E44E8" w:rsidRDefault="00CB6712" w:rsidP="007E44E8">
            <w:pPr>
              <w:jc w:val="center"/>
              <w:rPr>
                <w:sz w:val="18"/>
              </w:rPr>
            </w:pPr>
          </w:p>
        </w:tc>
        <w:tc>
          <w:tcPr>
            <w:tcW w:w="3245" w:type="dxa"/>
          </w:tcPr>
          <w:p w14:paraId="2840AAED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46" w:type="dxa"/>
          </w:tcPr>
          <w:p w14:paraId="53EA1811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41B6CB4" w14:textId="10DD1F5A" w:rsidR="00D16545" w:rsidRDefault="00D16545" w:rsidP="00D16545">
      <w:pPr>
        <w:pStyle w:val="Titre2"/>
        <w:spacing w:after="0" w:line="240" w:lineRule="auto"/>
        <w:rPr>
          <w:rFonts w:ascii="Arial" w:hAnsi="Arial" w:cs="Arial"/>
          <w:i w:val="0"/>
          <w:color w:val="9F3969"/>
          <w:lang w:val="fr-FR"/>
        </w:rPr>
      </w:pPr>
      <w:bookmarkStart w:id="0" w:name="_Toc427832087"/>
      <w:r>
        <w:rPr>
          <w:rFonts w:ascii="Arial" w:hAnsi="Arial" w:cs="Arial"/>
          <w:i w:val="0"/>
          <w:color w:val="9F3969"/>
        </w:rPr>
        <w:t>O</w:t>
      </w:r>
      <w:r w:rsidRPr="006F54EA">
        <w:rPr>
          <w:rFonts w:ascii="Arial" w:hAnsi="Arial" w:cs="Arial"/>
          <w:i w:val="0"/>
          <w:color w:val="9F3969"/>
        </w:rPr>
        <w:t>bjectif</w:t>
      </w:r>
      <w:bookmarkEnd w:id="0"/>
      <w:r w:rsidR="00CB6712">
        <w:rPr>
          <w:rFonts w:ascii="Arial" w:hAnsi="Arial" w:cs="Arial"/>
          <w:i w:val="0"/>
          <w:color w:val="9F3969"/>
          <w:lang w:val="fr-FR"/>
        </w:rPr>
        <w:t>s</w:t>
      </w:r>
    </w:p>
    <w:p w14:paraId="0E086FE1" w14:textId="77777777" w:rsidR="00606C09" w:rsidRPr="00606C09" w:rsidRDefault="00606C09" w:rsidP="00606C09"/>
    <w:p w14:paraId="5CAA3ABB" w14:textId="77777777" w:rsidR="0060792A" w:rsidRDefault="00D026CA" w:rsidP="00D16545">
      <w:pPr>
        <w:spacing w:line="240" w:lineRule="auto"/>
        <w:ind w:left="708"/>
        <w:rPr>
          <w:rFonts w:ascii="Arial" w:hAnsi="Arial" w:cs="Arial"/>
          <w:b/>
        </w:rPr>
      </w:pPr>
      <w:r w:rsidRPr="00D026CA">
        <w:rPr>
          <w:rFonts w:ascii="Arial" w:hAnsi="Arial" w:cs="Arial"/>
          <w:b/>
        </w:rPr>
        <w:t xml:space="preserve">Je découvre l'organisation d'une </w:t>
      </w:r>
      <w:r w:rsidR="000B685D">
        <w:rPr>
          <w:rFonts w:ascii="Arial" w:hAnsi="Arial" w:cs="Arial"/>
          <w:b/>
        </w:rPr>
        <w:t>organisation (entreprise, association</w:t>
      </w:r>
      <w:r w:rsidR="0060792A">
        <w:rPr>
          <w:rFonts w:ascii="Arial" w:hAnsi="Arial" w:cs="Arial"/>
          <w:b/>
        </w:rPr>
        <w:t>,</w:t>
      </w:r>
      <w:r w:rsidR="000B685D">
        <w:rPr>
          <w:rFonts w:ascii="Arial" w:hAnsi="Arial" w:cs="Arial"/>
          <w:b/>
        </w:rPr>
        <w:t xml:space="preserve"> collectivité…)</w:t>
      </w:r>
      <w:r w:rsidR="0060792A">
        <w:rPr>
          <w:rFonts w:ascii="Arial" w:hAnsi="Arial" w:cs="Arial"/>
          <w:b/>
        </w:rPr>
        <w:t>.</w:t>
      </w:r>
    </w:p>
    <w:p w14:paraId="7B25E9B0" w14:textId="60CEBE24" w:rsidR="00D16545" w:rsidRPr="00F52710" w:rsidRDefault="0060792A" w:rsidP="00D16545">
      <w:pPr>
        <w:spacing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J’</w:t>
      </w:r>
      <w:r w:rsidR="00D026CA" w:rsidRPr="00D026CA">
        <w:rPr>
          <w:rFonts w:ascii="Arial" w:hAnsi="Arial" w:cs="Arial"/>
          <w:b/>
        </w:rPr>
        <w:t xml:space="preserve">analyse mon expérience et </w:t>
      </w:r>
      <w:r>
        <w:rPr>
          <w:rFonts w:ascii="Arial" w:hAnsi="Arial" w:cs="Arial"/>
          <w:b/>
        </w:rPr>
        <w:t xml:space="preserve">je </w:t>
      </w:r>
      <w:r w:rsidR="00A679EC">
        <w:rPr>
          <w:rFonts w:ascii="Arial" w:hAnsi="Arial" w:cs="Arial"/>
          <w:b/>
        </w:rPr>
        <w:t>c</w:t>
      </w:r>
      <w:r w:rsidR="000B685D">
        <w:rPr>
          <w:rFonts w:ascii="Arial" w:hAnsi="Arial" w:cs="Arial"/>
          <w:b/>
        </w:rPr>
        <w:t>onserve une trace écrite de ma séquence d’observation en milieu professionnel</w:t>
      </w:r>
      <w:r w:rsidR="00D026CA" w:rsidRPr="00D026CA">
        <w:rPr>
          <w:rFonts w:ascii="Arial" w:hAnsi="Arial" w:cs="Arial"/>
          <w:b/>
        </w:rPr>
        <w:t>.</w:t>
      </w:r>
    </w:p>
    <w:p w14:paraId="7882FCE5" w14:textId="5CC5FD07" w:rsidR="00D16545" w:rsidRDefault="00D16545" w:rsidP="00D16545">
      <w:pPr>
        <w:spacing w:line="240" w:lineRule="auto"/>
        <w:ind w:firstLine="708"/>
        <w:rPr>
          <w:rFonts w:ascii="Arial" w:hAnsi="Arial" w:cs="Arial"/>
          <w:b/>
        </w:rPr>
      </w:pPr>
      <w:r w:rsidRPr="00D16545">
        <w:rPr>
          <w:rFonts w:ascii="Arial" w:hAnsi="Arial" w:cs="Arial"/>
          <w:b/>
        </w:rPr>
        <w:t>Je travaille les compétences du socle commun</w:t>
      </w:r>
      <w:r w:rsidR="0060792A">
        <w:rPr>
          <w:rFonts w:ascii="Arial" w:hAnsi="Arial" w:cs="Arial"/>
          <w:b/>
        </w:rPr>
        <w:t xml:space="preserve"> suivantes :</w:t>
      </w:r>
      <w:r w:rsidRPr="00D16545">
        <w:rPr>
          <w:rFonts w:ascii="Arial" w:hAnsi="Arial" w:cs="Arial"/>
          <w:b/>
        </w:rPr>
        <w:t xml:space="preserve"> </w:t>
      </w:r>
    </w:p>
    <w:tbl>
      <w:tblPr>
        <w:tblStyle w:val="TableauGrille1Clair-Accentuation1"/>
        <w:tblW w:w="9883" w:type="dxa"/>
        <w:tblLayout w:type="fixed"/>
        <w:tblLook w:val="04A0" w:firstRow="1" w:lastRow="0" w:firstColumn="1" w:lastColumn="0" w:noHBand="0" w:noVBand="1"/>
      </w:tblPr>
      <w:tblGrid>
        <w:gridCol w:w="5584"/>
        <w:gridCol w:w="1074"/>
        <w:gridCol w:w="1075"/>
        <w:gridCol w:w="1075"/>
        <w:gridCol w:w="1075"/>
      </w:tblGrid>
      <w:tr w:rsidR="007E44E8" w14:paraId="13467A49" w14:textId="77777777" w:rsidTr="008B4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</w:tcPr>
          <w:p w14:paraId="334D6CDD" w14:textId="77777777" w:rsidR="007E44E8" w:rsidRDefault="007E44E8" w:rsidP="007558ED">
            <w:r>
              <w:t>Compétences du socle</w:t>
            </w:r>
          </w:p>
        </w:tc>
        <w:tc>
          <w:tcPr>
            <w:tcW w:w="1074" w:type="dxa"/>
          </w:tcPr>
          <w:p w14:paraId="3C5616FA" w14:textId="1EF0BC7D" w:rsidR="007E44E8" w:rsidRPr="007E44E8" w:rsidRDefault="007E44E8" w:rsidP="007E4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7E44E8">
              <w:rPr>
                <w:b w:val="0"/>
                <w:sz w:val="16"/>
              </w:rPr>
              <w:t>Très bonne maîtrise</w:t>
            </w:r>
          </w:p>
        </w:tc>
        <w:tc>
          <w:tcPr>
            <w:tcW w:w="1075" w:type="dxa"/>
          </w:tcPr>
          <w:p w14:paraId="4DBC539B" w14:textId="68E83681" w:rsidR="007E44E8" w:rsidRPr="007E44E8" w:rsidRDefault="007E44E8" w:rsidP="007E4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7E44E8">
              <w:rPr>
                <w:b w:val="0"/>
                <w:sz w:val="16"/>
              </w:rPr>
              <w:t>Maîtrise satisfaisante</w:t>
            </w:r>
          </w:p>
        </w:tc>
        <w:tc>
          <w:tcPr>
            <w:tcW w:w="1075" w:type="dxa"/>
          </w:tcPr>
          <w:p w14:paraId="4CE03288" w14:textId="441BA378" w:rsidR="007E44E8" w:rsidRPr="007E44E8" w:rsidRDefault="007E44E8" w:rsidP="007E4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7E44E8">
              <w:rPr>
                <w:b w:val="0"/>
                <w:sz w:val="16"/>
              </w:rPr>
              <w:t>Maîtrise fragile</w:t>
            </w:r>
          </w:p>
        </w:tc>
        <w:tc>
          <w:tcPr>
            <w:tcW w:w="1075" w:type="dxa"/>
          </w:tcPr>
          <w:p w14:paraId="4FFF6159" w14:textId="1EA10DC0" w:rsidR="007E44E8" w:rsidRPr="007E44E8" w:rsidRDefault="007E44E8" w:rsidP="007E4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7E44E8">
              <w:rPr>
                <w:b w:val="0"/>
                <w:sz w:val="16"/>
              </w:rPr>
              <w:t>Maîtrise insuffisante</w:t>
            </w:r>
          </w:p>
        </w:tc>
      </w:tr>
      <w:tr w:rsidR="007E44E8" w14:paraId="3172CC93" w14:textId="77777777" w:rsidTr="008B4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</w:tcPr>
          <w:p w14:paraId="11CE0C07" w14:textId="77777777" w:rsidR="007E44E8" w:rsidRPr="007D1E6E" w:rsidRDefault="007E44E8" w:rsidP="007558ED">
            <w:pPr>
              <w:rPr>
                <w:b w:val="0"/>
                <w:color w:val="0070C0"/>
              </w:rPr>
            </w:pPr>
            <w:r w:rsidRPr="007D1E6E">
              <w:rPr>
                <w:b w:val="0"/>
                <w:color w:val="0070C0"/>
              </w:rPr>
              <w:t>Domaine 1 : Ecrire pour construire sa pensée, argumenter</w:t>
            </w:r>
          </w:p>
        </w:tc>
        <w:tc>
          <w:tcPr>
            <w:tcW w:w="1074" w:type="dxa"/>
          </w:tcPr>
          <w:p w14:paraId="28B0234A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084690F3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16335D32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4B8B135E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E44E8" w14:paraId="47E4417C" w14:textId="77777777" w:rsidTr="008B4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</w:tcPr>
          <w:p w14:paraId="1C1EEB90" w14:textId="77777777" w:rsidR="007E44E8" w:rsidRPr="007D1E6E" w:rsidRDefault="007E44E8" w:rsidP="007558ED">
            <w:pPr>
              <w:rPr>
                <w:b w:val="0"/>
                <w:color w:val="0070C0"/>
              </w:rPr>
            </w:pPr>
            <w:r w:rsidRPr="007D1E6E">
              <w:rPr>
                <w:b w:val="0"/>
                <w:color w:val="0070C0"/>
              </w:rPr>
              <w:t>Domaine 3 : S’engager et assumer des responsabilités</w:t>
            </w:r>
          </w:p>
        </w:tc>
        <w:tc>
          <w:tcPr>
            <w:tcW w:w="1074" w:type="dxa"/>
          </w:tcPr>
          <w:p w14:paraId="693FA3B7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49788A5B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3060ADF6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07FE753C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E44E8" w14:paraId="19C73070" w14:textId="77777777" w:rsidTr="008B4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</w:tcPr>
          <w:p w14:paraId="1AB0FEDA" w14:textId="77777777" w:rsidR="007E44E8" w:rsidRPr="007D1E6E" w:rsidRDefault="007E44E8" w:rsidP="007558ED">
            <w:pPr>
              <w:rPr>
                <w:b w:val="0"/>
                <w:color w:val="0070C0"/>
              </w:rPr>
            </w:pPr>
            <w:r w:rsidRPr="007D1E6E">
              <w:rPr>
                <w:b w:val="0"/>
                <w:color w:val="0070C0"/>
              </w:rPr>
              <w:t>Domaine 3 : Exprimer ses émotions et ses sentiments</w:t>
            </w:r>
          </w:p>
        </w:tc>
        <w:tc>
          <w:tcPr>
            <w:tcW w:w="1074" w:type="dxa"/>
          </w:tcPr>
          <w:p w14:paraId="132DABA4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5A1E8021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5F264BC0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5B34F5D1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E44E8" w14:paraId="73B8D8D8" w14:textId="77777777" w:rsidTr="008B4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</w:tcPr>
          <w:p w14:paraId="099A068B" w14:textId="77777777" w:rsidR="007E44E8" w:rsidRPr="007D1E6E" w:rsidRDefault="007E44E8" w:rsidP="007558ED">
            <w:pPr>
              <w:rPr>
                <w:b w:val="0"/>
                <w:color w:val="0070C0"/>
              </w:rPr>
            </w:pPr>
            <w:r w:rsidRPr="007D1E6E">
              <w:rPr>
                <w:b w:val="0"/>
                <w:color w:val="0070C0"/>
              </w:rPr>
              <w:t>Domaine 3 : Comprendre les raisons de l’obéissance aux règles et à la loi</w:t>
            </w:r>
          </w:p>
        </w:tc>
        <w:tc>
          <w:tcPr>
            <w:tcW w:w="1074" w:type="dxa"/>
          </w:tcPr>
          <w:p w14:paraId="74F9AB67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2931955E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6E3BEFDE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5" w:type="dxa"/>
          </w:tcPr>
          <w:p w14:paraId="0C6E04BF" w14:textId="77777777" w:rsidR="007E44E8" w:rsidRPr="007E44E8" w:rsidRDefault="007E44E8" w:rsidP="007E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04913FD8" w14:textId="11C37474" w:rsidR="00CB6712" w:rsidRDefault="009201A0" w:rsidP="00CB6712">
      <w:bookmarkStart w:id="1" w:name="_Toc427832088"/>
      <w:r>
        <w:t>A</w:t>
      </w:r>
      <w:r w:rsidR="00CB6712">
        <w:t>dapté à partir du livret ONISEP ‘exploiter la séquence d’observation en milieu professionnel’</w:t>
      </w:r>
    </w:p>
    <w:p w14:paraId="12574BD4" w14:textId="3A04B4A5" w:rsidR="001A1101" w:rsidRDefault="001A1101" w:rsidP="00CB6712"/>
    <w:p w14:paraId="3D4273ED" w14:textId="732D3675" w:rsidR="009B6E56" w:rsidRPr="0080158C" w:rsidRDefault="00A87E9C" w:rsidP="006756BC">
      <w:pPr>
        <w:spacing w:line="240" w:lineRule="auto"/>
        <w:rPr>
          <w:rFonts w:ascii="Arial" w:hAnsi="Arial" w:cs="Arial"/>
          <w:b/>
          <w:sz w:val="24"/>
        </w:rPr>
      </w:pPr>
      <w:r w:rsidRPr="0080158C">
        <w:rPr>
          <w:rFonts w:ascii="Arial" w:hAnsi="Arial" w:cs="Arial"/>
          <w:b/>
          <w:sz w:val="24"/>
        </w:rPr>
        <w:t>A retenir</w:t>
      </w:r>
      <w:r w:rsidR="001A1101" w:rsidRPr="0080158C">
        <w:rPr>
          <w:rFonts w:ascii="Arial" w:hAnsi="Arial" w:cs="Arial"/>
          <w:b/>
          <w:sz w:val="24"/>
        </w:rPr>
        <w:t xml:space="preserve"> : Si le stagiaire a effectué </w:t>
      </w:r>
      <w:r w:rsidR="006756BC" w:rsidRPr="0080158C">
        <w:rPr>
          <w:rFonts w:ascii="Arial" w:hAnsi="Arial" w:cs="Arial"/>
          <w:b/>
          <w:sz w:val="24"/>
        </w:rPr>
        <w:t>deux</w:t>
      </w:r>
      <w:r w:rsidR="001A1101" w:rsidRPr="0080158C">
        <w:rPr>
          <w:rFonts w:ascii="Arial" w:hAnsi="Arial" w:cs="Arial"/>
          <w:b/>
          <w:sz w:val="24"/>
        </w:rPr>
        <w:t xml:space="preserve"> stages différents au cours de l’année de 3</w:t>
      </w:r>
      <w:r w:rsidR="001A1101" w:rsidRPr="0080158C">
        <w:rPr>
          <w:rFonts w:ascii="Arial" w:hAnsi="Arial" w:cs="Arial"/>
          <w:b/>
          <w:sz w:val="24"/>
          <w:vertAlign w:val="superscript"/>
        </w:rPr>
        <w:t>ème</w:t>
      </w:r>
      <w:r w:rsidR="001A1101" w:rsidRPr="0080158C">
        <w:rPr>
          <w:rFonts w:ascii="Arial" w:hAnsi="Arial" w:cs="Arial"/>
          <w:b/>
          <w:sz w:val="24"/>
        </w:rPr>
        <w:t xml:space="preserve">, </w:t>
      </w:r>
      <w:r w:rsidR="001A1101" w:rsidRPr="0080158C">
        <w:rPr>
          <w:rFonts w:ascii="Arial" w:hAnsi="Arial" w:cs="Arial"/>
          <w:b/>
          <w:sz w:val="24"/>
        </w:rPr>
        <w:t xml:space="preserve">il doit nécessairement </w:t>
      </w:r>
      <w:r w:rsidR="00C07543" w:rsidRPr="0080158C">
        <w:rPr>
          <w:rFonts w:ascii="Arial" w:hAnsi="Arial" w:cs="Arial"/>
          <w:b/>
          <w:sz w:val="24"/>
        </w:rPr>
        <w:t xml:space="preserve">faire compléter </w:t>
      </w:r>
      <w:r w:rsidR="004923C5" w:rsidRPr="0080158C">
        <w:rPr>
          <w:rFonts w:ascii="Arial" w:hAnsi="Arial" w:cs="Arial"/>
          <w:b/>
          <w:sz w:val="24"/>
        </w:rPr>
        <w:t xml:space="preserve">la fiche ‘appréciation du stage par l’entreprise’ en page 9 pour </w:t>
      </w:r>
      <w:r w:rsidR="006756BC" w:rsidRPr="0080158C">
        <w:rPr>
          <w:rFonts w:ascii="Arial" w:hAnsi="Arial" w:cs="Arial"/>
          <w:b/>
          <w:sz w:val="24"/>
        </w:rPr>
        <w:t>chacun des</w:t>
      </w:r>
      <w:r w:rsidR="004923C5" w:rsidRPr="0080158C">
        <w:rPr>
          <w:rFonts w:ascii="Arial" w:hAnsi="Arial" w:cs="Arial"/>
          <w:b/>
          <w:sz w:val="24"/>
        </w:rPr>
        <w:t xml:space="preserve"> deux </w:t>
      </w:r>
      <w:r w:rsidRPr="0080158C">
        <w:rPr>
          <w:rFonts w:ascii="Arial" w:hAnsi="Arial" w:cs="Arial"/>
          <w:b/>
          <w:sz w:val="24"/>
        </w:rPr>
        <w:t>stages.</w:t>
      </w:r>
      <w:r w:rsidR="001A1101" w:rsidRPr="0080158C">
        <w:rPr>
          <w:rFonts w:ascii="Arial" w:hAnsi="Arial" w:cs="Arial"/>
          <w:b/>
          <w:sz w:val="24"/>
        </w:rPr>
        <w:t xml:space="preserve"> </w:t>
      </w:r>
    </w:p>
    <w:p w14:paraId="288F256F" w14:textId="51B5C486" w:rsidR="0080158C" w:rsidRDefault="0080158C" w:rsidP="006756BC">
      <w:pPr>
        <w:spacing w:line="240" w:lineRule="auto"/>
        <w:rPr>
          <w:rFonts w:ascii="Arial" w:hAnsi="Arial" w:cs="Arial"/>
          <w:b/>
        </w:rPr>
      </w:pPr>
    </w:p>
    <w:p w14:paraId="454134CD" w14:textId="77777777" w:rsidR="002B5E97" w:rsidRDefault="002B5E97" w:rsidP="006756BC">
      <w:pPr>
        <w:spacing w:line="240" w:lineRule="auto"/>
        <w:rPr>
          <w:rFonts w:ascii="Arial" w:hAnsi="Arial" w:cs="Arial"/>
          <w:b/>
        </w:rPr>
      </w:pPr>
    </w:p>
    <w:p w14:paraId="0CCFD3D9" w14:textId="77777777" w:rsidR="0080158C" w:rsidRDefault="0080158C" w:rsidP="006756BC">
      <w:pPr>
        <w:spacing w:line="240" w:lineRule="auto"/>
      </w:pPr>
    </w:p>
    <w:p w14:paraId="47AAF9DC" w14:textId="477B10DC" w:rsidR="00DE73D7" w:rsidRPr="005652AC" w:rsidRDefault="00407EE2" w:rsidP="005652AC">
      <w:pPr>
        <w:pStyle w:val="Titre2"/>
        <w:numPr>
          <w:ilvl w:val="0"/>
          <w:numId w:val="13"/>
        </w:numPr>
        <w:spacing w:line="240" w:lineRule="auto"/>
        <w:rPr>
          <w:rFonts w:ascii="Arial" w:hAnsi="Arial" w:cs="Arial"/>
          <w:i w:val="0"/>
          <w:color w:val="9F3969"/>
        </w:rPr>
      </w:pPr>
      <w:bookmarkStart w:id="2" w:name="_Toc427832090"/>
      <w:bookmarkEnd w:id="1"/>
      <w:r w:rsidRPr="005652AC">
        <w:rPr>
          <w:rFonts w:ascii="Arial" w:hAnsi="Arial" w:cs="Arial"/>
          <w:i w:val="0"/>
          <w:color w:val="9F3969"/>
        </w:rPr>
        <w:lastRenderedPageBreak/>
        <w:t>DÉCOUVERTE DU MONDE PROFESSIONNEL DANS L’ENTREPRISE</w:t>
      </w:r>
      <w:bookmarkEnd w:id="2"/>
    </w:p>
    <w:p w14:paraId="05404125" w14:textId="77777777" w:rsidR="00D026CA" w:rsidRPr="003D57DA" w:rsidRDefault="00D026CA" w:rsidP="0094033E">
      <w:pPr>
        <w:spacing w:before="240" w:after="0" w:line="240" w:lineRule="auto"/>
        <w:rPr>
          <w:rFonts w:ascii="Arial" w:hAnsi="Arial" w:cs="Arial"/>
          <w:b/>
          <w:color w:val="9F3969"/>
        </w:rPr>
      </w:pPr>
      <w:r w:rsidRPr="003D57DA">
        <w:rPr>
          <w:rFonts w:ascii="Arial" w:hAnsi="Arial" w:cs="Arial"/>
          <w:b/>
          <w:color w:val="9F3969"/>
        </w:rPr>
        <w:t>MON IDENTIT</w:t>
      </w:r>
      <w:r w:rsidR="00003D1D" w:rsidRPr="003D57DA">
        <w:rPr>
          <w:rFonts w:ascii="Arial" w:hAnsi="Arial" w:cs="Arial"/>
          <w:b/>
          <w:color w:val="9F3969"/>
        </w:rPr>
        <w:t>É</w:t>
      </w:r>
    </w:p>
    <w:p w14:paraId="0D0FE237" w14:textId="77777777" w:rsidR="00D026CA" w:rsidRPr="003D57D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>Prénom et n</w:t>
      </w:r>
      <w:r w:rsidR="003D57DA">
        <w:rPr>
          <w:rFonts w:ascii="Arial" w:hAnsi="Arial" w:cs="Arial"/>
        </w:rPr>
        <w:t xml:space="preserve">om: </w:t>
      </w:r>
      <w:r w:rsidR="007A643A">
        <w:rPr>
          <w:rFonts w:ascii="Arial" w:hAnsi="Arial" w:cs="Arial"/>
        </w:rPr>
        <w:t>……………………………………………………………………………………….</w:t>
      </w:r>
    </w:p>
    <w:p w14:paraId="35660D2E" w14:textId="77777777" w:rsidR="00D026CA" w:rsidRPr="003D57D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Date de naissance : </w:t>
      </w:r>
      <w:r w:rsidR="007A643A">
        <w:rPr>
          <w:rFonts w:ascii="Arial" w:hAnsi="Arial" w:cs="Arial"/>
        </w:rPr>
        <w:t>………………</w:t>
      </w:r>
      <w:r w:rsidR="00E85E87">
        <w:rPr>
          <w:rFonts w:ascii="Arial" w:hAnsi="Arial" w:cs="Arial"/>
        </w:rPr>
        <w:t>…………………………………………………………………...</w:t>
      </w:r>
    </w:p>
    <w:p w14:paraId="27147634" w14:textId="393B791A" w:rsidR="00D026CA" w:rsidRPr="003D57D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Adresse </w:t>
      </w:r>
      <w:r w:rsidR="009A52AF">
        <w:rPr>
          <w:rFonts w:ascii="Arial" w:hAnsi="Arial" w:cs="Arial"/>
        </w:rPr>
        <w:t>personnelle</w:t>
      </w:r>
      <w:r w:rsidRPr="003D57DA">
        <w:rPr>
          <w:rFonts w:ascii="Arial" w:hAnsi="Arial" w:cs="Arial"/>
        </w:rPr>
        <w:t xml:space="preserve"> :</w:t>
      </w:r>
      <w:r w:rsidR="009A52AF">
        <w:rPr>
          <w:rFonts w:ascii="Arial" w:hAnsi="Arial" w:cs="Arial"/>
        </w:rPr>
        <w:t xml:space="preserve"> </w:t>
      </w:r>
      <w:r w:rsidR="007A643A">
        <w:rPr>
          <w:rFonts w:ascii="Arial" w:hAnsi="Arial" w:cs="Arial"/>
        </w:rPr>
        <w:t>………</w:t>
      </w:r>
      <w:proofErr w:type="gramStart"/>
      <w:r w:rsidR="009A52AF">
        <w:rPr>
          <w:rFonts w:ascii="Arial" w:hAnsi="Arial" w:cs="Arial"/>
        </w:rPr>
        <w:t>…….</w:t>
      </w:r>
      <w:proofErr w:type="gramEnd"/>
      <w:r w:rsidR="007A643A">
        <w:rPr>
          <w:rFonts w:ascii="Arial" w:hAnsi="Arial" w:cs="Arial"/>
        </w:rPr>
        <w:t>………………………………………………………………….</w:t>
      </w:r>
    </w:p>
    <w:p w14:paraId="57077039" w14:textId="2BC742C0" w:rsidR="00D026CA" w:rsidRPr="003D57D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Téléphone </w:t>
      </w:r>
      <w:r w:rsidR="009A52AF">
        <w:rPr>
          <w:rFonts w:ascii="Arial" w:hAnsi="Arial" w:cs="Arial"/>
        </w:rPr>
        <w:t>du domicile</w:t>
      </w:r>
      <w:r w:rsidRPr="003D57DA">
        <w:rPr>
          <w:rFonts w:ascii="Arial" w:hAnsi="Arial" w:cs="Arial"/>
        </w:rPr>
        <w:t xml:space="preserve"> :</w:t>
      </w:r>
      <w:r w:rsidR="009A52AF">
        <w:rPr>
          <w:rFonts w:ascii="Arial" w:hAnsi="Arial" w:cs="Arial"/>
        </w:rPr>
        <w:t xml:space="preserve"> </w:t>
      </w:r>
      <w:r w:rsidR="007A643A">
        <w:rPr>
          <w:rFonts w:ascii="Arial" w:hAnsi="Arial" w:cs="Arial"/>
        </w:rPr>
        <w:t>……………</w:t>
      </w:r>
      <w:r w:rsidR="00E85E87">
        <w:rPr>
          <w:rFonts w:ascii="Arial" w:hAnsi="Arial" w:cs="Arial"/>
        </w:rPr>
        <w:t>…………………………………………………………………</w:t>
      </w:r>
    </w:p>
    <w:p w14:paraId="5369118C" w14:textId="77777777" w:rsidR="00D026CA" w:rsidRPr="003D57D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>Nom du p</w:t>
      </w:r>
      <w:r w:rsidR="003D57DA">
        <w:rPr>
          <w:rFonts w:ascii="Arial" w:hAnsi="Arial" w:cs="Arial"/>
        </w:rPr>
        <w:t xml:space="preserve">rofesseur principal : </w:t>
      </w:r>
      <w:r w:rsidR="007A643A">
        <w:rPr>
          <w:rFonts w:ascii="Arial" w:hAnsi="Arial" w:cs="Arial"/>
        </w:rPr>
        <w:t>………………………………………………………………………..</w:t>
      </w:r>
    </w:p>
    <w:p w14:paraId="00D315B5" w14:textId="77777777" w:rsidR="00D026CA" w:rsidRPr="003D57DA" w:rsidRDefault="00D026CA" w:rsidP="0094033E">
      <w:pPr>
        <w:spacing w:before="240" w:after="0" w:line="240" w:lineRule="auto"/>
        <w:rPr>
          <w:rFonts w:ascii="Arial" w:hAnsi="Arial" w:cs="Arial"/>
          <w:b/>
          <w:color w:val="9F3969"/>
        </w:rPr>
      </w:pPr>
      <w:r w:rsidRPr="003D57DA">
        <w:rPr>
          <w:rFonts w:ascii="Arial" w:hAnsi="Arial" w:cs="Arial"/>
          <w:b/>
          <w:color w:val="9F3969"/>
        </w:rPr>
        <w:t>IDENTITÉ DE L'ENTREPRISE</w:t>
      </w:r>
    </w:p>
    <w:p w14:paraId="3CF47F2B" w14:textId="77777777" w:rsidR="00D026CA" w:rsidRPr="003D57DA" w:rsidRDefault="003D57DA" w:rsidP="003D57DA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Nom de l'entreprise : </w:t>
      </w:r>
      <w:r w:rsidR="007A643A">
        <w:rPr>
          <w:rFonts w:ascii="Arial" w:hAnsi="Arial" w:cs="Arial"/>
        </w:rPr>
        <w:t>…………………………………………………………………………………..</w:t>
      </w:r>
    </w:p>
    <w:p w14:paraId="0ABF7A3B" w14:textId="77777777" w:rsidR="00D026CA" w:rsidRPr="003D57D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Adresse : </w:t>
      </w:r>
      <w:r w:rsidR="007A643A">
        <w:rPr>
          <w:rFonts w:ascii="Arial" w:hAnsi="Arial" w:cs="Arial"/>
        </w:rPr>
        <w:t>………………………………………………………………………………………………..</w:t>
      </w:r>
    </w:p>
    <w:p w14:paraId="6EC0CDB2" w14:textId="77777777" w:rsidR="00D026CA" w:rsidRPr="003D57D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Tél : </w:t>
      </w:r>
      <w:r w:rsidR="007A643A">
        <w:rPr>
          <w:rFonts w:ascii="Arial" w:hAnsi="Arial" w:cs="Arial"/>
        </w:rPr>
        <w:t>…………………………</w:t>
      </w:r>
      <w:r w:rsidR="00E85E87">
        <w:rPr>
          <w:rFonts w:ascii="Arial" w:hAnsi="Arial" w:cs="Arial"/>
        </w:rPr>
        <w:t>…………………………………………………………………………...</w:t>
      </w:r>
    </w:p>
    <w:p w14:paraId="75A02291" w14:textId="3DAAD77F" w:rsidR="00D026CA" w:rsidRPr="003D57DA" w:rsidRDefault="009A52AF" w:rsidP="003D57DA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Mail</w:t>
      </w:r>
      <w:r w:rsidR="00D026CA" w:rsidRPr="003D57DA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="00D026CA" w:rsidRPr="003D57DA">
        <w:rPr>
          <w:rFonts w:ascii="Arial" w:hAnsi="Arial" w:cs="Arial"/>
        </w:rPr>
        <w:t xml:space="preserve"> </w:t>
      </w:r>
      <w:r w:rsidR="007A643A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………………………...</w:t>
      </w:r>
      <w:r w:rsidR="007A643A">
        <w:rPr>
          <w:rFonts w:ascii="Arial" w:hAnsi="Arial" w:cs="Arial"/>
        </w:rPr>
        <w:t>………………………………………………………………….</w:t>
      </w:r>
    </w:p>
    <w:p w14:paraId="1B5B0D17" w14:textId="5829827B" w:rsidR="00D026CA" w:rsidRPr="003D57D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>Nom du</w:t>
      </w:r>
      <w:r w:rsidR="009A52AF">
        <w:rPr>
          <w:rFonts w:ascii="Arial" w:hAnsi="Arial" w:cs="Arial"/>
        </w:rPr>
        <w:t>/ de la</w:t>
      </w:r>
      <w:r w:rsidRPr="003D57DA">
        <w:rPr>
          <w:rFonts w:ascii="Arial" w:hAnsi="Arial" w:cs="Arial"/>
        </w:rPr>
        <w:t xml:space="preserve"> responsable</w:t>
      </w:r>
      <w:r w:rsidR="009A52AF">
        <w:rPr>
          <w:rFonts w:ascii="Arial" w:hAnsi="Arial" w:cs="Arial"/>
        </w:rPr>
        <w:t xml:space="preserve"> de l’entreprise </w:t>
      </w:r>
      <w:r w:rsidRPr="003D57DA">
        <w:rPr>
          <w:rFonts w:ascii="Arial" w:hAnsi="Arial" w:cs="Arial"/>
        </w:rPr>
        <w:t>:</w:t>
      </w:r>
      <w:r w:rsidR="009A52AF">
        <w:rPr>
          <w:rFonts w:ascii="Arial" w:hAnsi="Arial" w:cs="Arial"/>
        </w:rPr>
        <w:t xml:space="preserve"> </w:t>
      </w:r>
      <w:r w:rsidR="007A643A">
        <w:rPr>
          <w:rFonts w:ascii="Arial" w:hAnsi="Arial" w:cs="Arial"/>
        </w:rPr>
        <w:t>………………………………………………………</w:t>
      </w:r>
    </w:p>
    <w:p w14:paraId="0F11DAF0" w14:textId="7173DE56" w:rsidR="00D026CA" w:rsidRPr="003D57D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>Nom du</w:t>
      </w:r>
      <w:r w:rsidR="009A52AF">
        <w:rPr>
          <w:rFonts w:ascii="Arial" w:hAnsi="Arial" w:cs="Arial"/>
        </w:rPr>
        <w:t>/ de la</w:t>
      </w:r>
      <w:r w:rsidRPr="003D57DA">
        <w:rPr>
          <w:rFonts w:ascii="Arial" w:hAnsi="Arial" w:cs="Arial"/>
        </w:rPr>
        <w:t xml:space="preserve"> tuteur</w:t>
      </w:r>
      <w:r w:rsidR="009A52AF">
        <w:rPr>
          <w:rFonts w:ascii="Arial" w:hAnsi="Arial" w:cs="Arial"/>
        </w:rPr>
        <w:t xml:space="preserve">/tutrice </w:t>
      </w:r>
      <w:r w:rsidRPr="003D57DA">
        <w:rPr>
          <w:rFonts w:ascii="Arial" w:hAnsi="Arial" w:cs="Arial"/>
        </w:rPr>
        <w:t>pour ce stage :</w:t>
      </w:r>
      <w:r w:rsidR="009A52AF">
        <w:rPr>
          <w:rFonts w:ascii="Arial" w:hAnsi="Arial" w:cs="Arial"/>
        </w:rPr>
        <w:t xml:space="preserve">  </w:t>
      </w:r>
      <w:r w:rsidR="007A643A">
        <w:rPr>
          <w:rFonts w:ascii="Arial" w:hAnsi="Arial" w:cs="Arial"/>
        </w:rPr>
        <w:t>…………</w:t>
      </w:r>
      <w:proofErr w:type="gramStart"/>
      <w:r w:rsidR="009A52AF">
        <w:rPr>
          <w:rFonts w:ascii="Arial" w:hAnsi="Arial" w:cs="Arial"/>
        </w:rPr>
        <w:t>…….</w:t>
      </w:r>
      <w:proofErr w:type="gramEnd"/>
      <w:r w:rsidR="007A643A">
        <w:rPr>
          <w:rFonts w:ascii="Arial" w:hAnsi="Arial" w:cs="Arial"/>
        </w:rPr>
        <w:t>……………………………………..</w:t>
      </w:r>
    </w:p>
    <w:p w14:paraId="3B08E9C7" w14:textId="77777777" w:rsidR="00D026CA" w:rsidRPr="003D57DA" w:rsidRDefault="00D026CA" w:rsidP="0094033E">
      <w:pPr>
        <w:spacing w:before="240" w:after="0" w:line="240" w:lineRule="auto"/>
        <w:rPr>
          <w:rFonts w:ascii="Arial" w:hAnsi="Arial" w:cs="Arial"/>
          <w:b/>
          <w:color w:val="9F3969"/>
        </w:rPr>
      </w:pPr>
      <w:r w:rsidRPr="003D57DA">
        <w:rPr>
          <w:rFonts w:ascii="Arial" w:hAnsi="Arial" w:cs="Arial"/>
          <w:b/>
          <w:color w:val="9F3969"/>
        </w:rPr>
        <w:t>MA RECHERCHE DE STAGE</w:t>
      </w:r>
    </w:p>
    <w:p w14:paraId="5FFD40CC" w14:textId="77777777" w:rsidR="00D026C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>Comment ai-je eu connaissance de l'e</w:t>
      </w:r>
      <w:r w:rsidR="003D57DA">
        <w:rPr>
          <w:rFonts w:ascii="Arial" w:hAnsi="Arial" w:cs="Arial"/>
        </w:rPr>
        <w:t xml:space="preserve">xistence de cette entreprise ? </w:t>
      </w:r>
    </w:p>
    <w:p w14:paraId="11ABB338" w14:textId="77777777" w:rsidR="003D57DA" w:rsidRDefault="007A643A" w:rsidP="003D57DA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D834F3E" w14:textId="6B7D48E9" w:rsidR="009A52AF" w:rsidRDefault="007A643A" w:rsidP="009A52AF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75D304" w14:textId="77777777" w:rsidR="009A52AF" w:rsidRDefault="009A52AF" w:rsidP="009A52AF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58C1510" w14:textId="2216790C" w:rsidR="00D026C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Comment me suis-je </w:t>
      </w:r>
      <w:proofErr w:type="spellStart"/>
      <w:r w:rsidRPr="003D57DA">
        <w:rPr>
          <w:rFonts w:ascii="Arial" w:hAnsi="Arial" w:cs="Arial"/>
        </w:rPr>
        <w:t>présenté-e</w:t>
      </w:r>
      <w:proofErr w:type="spellEnd"/>
      <w:r w:rsidRPr="003D57DA">
        <w:rPr>
          <w:rFonts w:ascii="Arial" w:hAnsi="Arial" w:cs="Arial"/>
        </w:rPr>
        <w:t xml:space="preserve"> à l'entreprise ? (</w:t>
      </w:r>
      <w:proofErr w:type="spellStart"/>
      <w:proofErr w:type="gramStart"/>
      <w:r w:rsidRPr="003D57DA">
        <w:rPr>
          <w:rFonts w:ascii="Arial" w:hAnsi="Arial" w:cs="Arial"/>
        </w:rPr>
        <w:t>seul</w:t>
      </w:r>
      <w:proofErr w:type="gramEnd"/>
      <w:r w:rsidRPr="003D57DA">
        <w:rPr>
          <w:rFonts w:ascii="Arial" w:hAnsi="Arial" w:cs="Arial"/>
        </w:rPr>
        <w:t>-e</w:t>
      </w:r>
      <w:proofErr w:type="spellEnd"/>
      <w:r w:rsidRPr="003D57DA">
        <w:rPr>
          <w:rFonts w:ascii="Arial" w:hAnsi="Arial" w:cs="Arial"/>
        </w:rPr>
        <w:t xml:space="preserve"> ou </w:t>
      </w:r>
      <w:proofErr w:type="spellStart"/>
      <w:r w:rsidRPr="003D57DA">
        <w:rPr>
          <w:rFonts w:ascii="Arial" w:hAnsi="Arial" w:cs="Arial"/>
        </w:rPr>
        <w:t>accompagné-e</w:t>
      </w:r>
      <w:proofErr w:type="spellEnd"/>
      <w:r w:rsidRPr="003D57DA">
        <w:rPr>
          <w:rFonts w:ascii="Arial" w:hAnsi="Arial" w:cs="Arial"/>
        </w:rPr>
        <w:t xml:space="preserve">, avec </w:t>
      </w:r>
      <w:r w:rsidR="003D57DA">
        <w:rPr>
          <w:rFonts w:ascii="Arial" w:hAnsi="Arial" w:cs="Arial"/>
        </w:rPr>
        <w:t xml:space="preserve">un CV, </w:t>
      </w:r>
      <w:r w:rsidR="009A52AF">
        <w:rPr>
          <w:rFonts w:ascii="Arial" w:hAnsi="Arial" w:cs="Arial"/>
        </w:rPr>
        <w:t xml:space="preserve">une lettre de motivation, </w:t>
      </w:r>
      <w:r w:rsidR="003D57DA">
        <w:rPr>
          <w:rFonts w:ascii="Arial" w:hAnsi="Arial" w:cs="Arial"/>
        </w:rPr>
        <w:t>tenue vestimentaire</w:t>
      </w:r>
      <w:r w:rsidR="009A52AF">
        <w:rPr>
          <w:rFonts w:ascii="Arial" w:hAnsi="Arial" w:cs="Arial"/>
        </w:rPr>
        <w:t xml:space="preserve"> particulière</w:t>
      </w:r>
      <w:r w:rsidR="003D57DA">
        <w:rPr>
          <w:rFonts w:ascii="Arial" w:hAnsi="Arial" w:cs="Arial"/>
        </w:rPr>
        <w:t xml:space="preserve">...) </w:t>
      </w:r>
    </w:p>
    <w:p w14:paraId="2A10D305" w14:textId="77777777" w:rsidR="007A643A" w:rsidRDefault="007A643A" w:rsidP="007A643A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27C26E1" w14:textId="562D1CC4" w:rsidR="007A643A" w:rsidRDefault="007A643A" w:rsidP="007A643A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7B03728" w14:textId="77777777" w:rsidR="009A52AF" w:rsidRDefault="009A52AF" w:rsidP="009A52AF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846540" w14:textId="08C07F77" w:rsidR="009A52AF" w:rsidRDefault="009A52AF" w:rsidP="007A643A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Quelles difficultés ai-je rencontré pour trouver mon stage ?</w:t>
      </w:r>
    </w:p>
    <w:p w14:paraId="3B53308E" w14:textId="77777777" w:rsidR="009A52AF" w:rsidRDefault="009A52AF" w:rsidP="009A52AF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7A951A" w14:textId="5E40ADC1" w:rsidR="009A52AF" w:rsidRDefault="009A52AF" w:rsidP="009A52AF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95005B" w14:textId="77777777" w:rsidR="009A52AF" w:rsidRDefault="009A52AF" w:rsidP="009A52AF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774AAC" w14:textId="41BC6B58" w:rsidR="005A0972" w:rsidRDefault="005A0972" w:rsidP="005652A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Ai-je sollicité l’aide de mon professeur principal et/ou de</w:t>
      </w:r>
      <w:r w:rsidR="00446B60">
        <w:rPr>
          <w:rFonts w:ascii="Arial" w:hAnsi="Arial" w:cs="Arial"/>
        </w:rPr>
        <w:t xml:space="preserve"> Mme Lejeune (BDI) ?</w:t>
      </w:r>
    </w:p>
    <w:p w14:paraId="1DD9169F" w14:textId="77777777" w:rsidR="00446B60" w:rsidRDefault="00446B60" w:rsidP="00446B60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6EECDA" w14:textId="26030B6D" w:rsidR="00446B60" w:rsidRDefault="00446B60" w:rsidP="00446B60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1DF190" w14:textId="1557341F" w:rsidR="005652AC" w:rsidRDefault="00D026CA" w:rsidP="005652AC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Dates du stage : </w:t>
      </w:r>
      <w:r w:rsidR="007A643A">
        <w:rPr>
          <w:rFonts w:ascii="Arial" w:hAnsi="Arial" w:cs="Arial"/>
        </w:rPr>
        <w:t>……………………………………………………………………………………….</w:t>
      </w:r>
    </w:p>
    <w:p w14:paraId="17AF04D9" w14:textId="77777777" w:rsidR="0080158C" w:rsidRDefault="0080158C" w:rsidP="005652AC">
      <w:pPr>
        <w:spacing w:line="240" w:lineRule="auto"/>
        <w:rPr>
          <w:rFonts w:ascii="Arial" w:hAnsi="Arial" w:cs="Arial"/>
          <w:b/>
          <w:color w:val="9F3969"/>
        </w:rPr>
      </w:pPr>
    </w:p>
    <w:p w14:paraId="41CCC59F" w14:textId="77777777" w:rsidR="002B5E97" w:rsidRDefault="002B5E97" w:rsidP="005652AC">
      <w:pPr>
        <w:spacing w:line="240" w:lineRule="auto"/>
        <w:rPr>
          <w:rFonts w:ascii="Arial" w:hAnsi="Arial" w:cs="Arial"/>
          <w:b/>
          <w:color w:val="9F3969"/>
        </w:rPr>
      </w:pPr>
    </w:p>
    <w:p w14:paraId="3BD90E64" w14:textId="71937A6E" w:rsidR="00D026CA" w:rsidRPr="003D57DA" w:rsidRDefault="00D026CA" w:rsidP="005652AC">
      <w:pPr>
        <w:spacing w:line="240" w:lineRule="auto"/>
        <w:rPr>
          <w:rFonts w:ascii="Arial" w:hAnsi="Arial" w:cs="Arial"/>
          <w:b/>
          <w:color w:val="9F3969"/>
        </w:rPr>
      </w:pPr>
      <w:r w:rsidRPr="003D57DA">
        <w:rPr>
          <w:rFonts w:ascii="Arial" w:hAnsi="Arial" w:cs="Arial"/>
          <w:b/>
          <w:color w:val="9F3969"/>
        </w:rPr>
        <w:lastRenderedPageBreak/>
        <w:t>PRÉSENTATION DE L'ENTREPRISE</w:t>
      </w:r>
    </w:p>
    <w:p w14:paraId="1109F922" w14:textId="77777777" w:rsidR="00D026C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Quelle est l'activité principale de l'entreprise ? </w:t>
      </w:r>
    </w:p>
    <w:p w14:paraId="46A748EB" w14:textId="77777777" w:rsidR="00046579" w:rsidRDefault="00046579" w:rsidP="00046579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A548B9" w14:textId="23FA7FEC" w:rsidR="00046579" w:rsidRDefault="00046579" w:rsidP="00046579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30B190B" w14:textId="77777777" w:rsidR="007D1E6E" w:rsidRDefault="007D1E6E" w:rsidP="007D1E6E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1E3A385" w14:textId="77777777" w:rsidR="00D026CA" w:rsidRDefault="00D026CA" w:rsidP="003D57DA">
      <w:pPr>
        <w:spacing w:line="240" w:lineRule="auto"/>
        <w:ind w:left="708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Combien de salariés travaillent dans cette entreprise ? </w:t>
      </w:r>
    </w:p>
    <w:p w14:paraId="2504F5A4" w14:textId="77777777" w:rsidR="00046579" w:rsidRDefault="00046579" w:rsidP="00046579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A5063A1" w14:textId="77777777" w:rsidR="00046579" w:rsidRDefault="00046579" w:rsidP="00046579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0AE32B" w14:textId="7263519E" w:rsidR="00D026CA" w:rsidRPr="007D1E6E" w:rsidRDefault="007D1E6E" w:rsidP="00E24073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026CA" w:rsidRPr="007D1E6E">
        <w:rPr>
          <w:rFonts w:ascii="Arial" w:hAnsi="Arial" w:cs="Arial"/>
        </w:rPr>
        <w:t xml:space="preserve">ù classer l'entreprise d'accueil de mon stage ? </w:t>
      </w:r>
      <w:r w:rsidR="002777C5">
        <w:rPr>
          <w:rFonts w:ascii="Arial" w:hAnsi="Arial" w:cs="Arial"/>
        </w:rPr>
        <w:t>(</w:t>
      </w:r>
      <w:proofErr w:type="gramStart"/>
      <w:r w:rsidR="0082333D">
        <w:rPr>
          <w:rFonts w:ascii="Arial" w:hAnsi="Arial" w:cs="Arial"/>
        </w:rPr>
        <w:t>plusieurs</w:t>
      </w:r>
      <w:proofErr w:type="gramEnd"/>
      <w:r w:rsidR="0082333D">
        <w:rPr>
          <w:rFonts w:ascii="Arial" w:hAnsi="Arial" w:cs="Arial"/>
        </w:rPr>
        <w:t xml:space="preserve"> cases à cocher) </w:t>
      </w:r>
      <w:r w:rsidR="00D026CA" w:rsidRPr="007D1E6E">
        <w:rPr>
          <w:rFonts w:ascii="Arial" w:hAnsi="Arial" w:cs="Arial"/>
        </w:rPr>
        <w:t>: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808"/>
        <w:gridCol w:w="2105"/>
        <w:gridCol w:w="1843"/>
      </w:tblGrid>
      <w:tr w:rsidR="00E85E87" w:rsidRPr="00407EE2" w14:paraId="30C222D3" w14:textId="77777777" w:rsidTr="00283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46DE7E" w14:textId="77777777" w:rsidR="003D57DA" w:rsidRPr="00A1724D" w:rsidRDefault="003D57DA" w:rsidP="00407EE2">
            <w:pPr>
              <w:spacing w:line="240" w:lineRule="auto"/>
              <w:rPr>
                <w:rFonts w:ascii="Arial" w:hAnsi="Arial" w:cs="Arial"/>
                <w:b w:val="0"/>
                <w:bCs w:val="0"/>
                <w:color w:val="FFFFFF"/>
                <w:sz w:val="18"/>
              </w:rPr>
            </w:pPr>
          </w:p>
        </w:tc>
        <w:tc>
          <w:tcPr>
            <w:tcW w:w="2105" w:type="dxa"/>
          </w:tcPr>
          <w:p w14:paraId="78D25BEB" w14:textId="53EA26A8" w:rsidR="003D57DA" w:rsidRPr="00A1724D" w:rsidRDefault="003D57DA" w:rsidP="00407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vertAlign w:val="superscript"/>
              </w:rPr>
            </w:pPr>
            <w:r w:rsidRPr="00A1724D">
              <w:rPr>
                <w:rFonts w:ascii="Arial" w:hAnsi="Arial" w:cs="Arial"/>
                <w:b w:val="0"/>
                <w:bCs w:val="0"/>
                <w:sz w:val="18"/>
              </w:rPr>
              <w:t>Administration</w:t>
            </w:r>
            <w:r w:rsidR="005652AC" w:rsidRPr="00A1724D">
              <w:rPr>
                <w:rFonts w:ascii="Arial" w:hAnsi="Arial" w:cs="Arial"/>
                <w:b w:val="0"/>
                <w:bCs w:val="0"/>
                <w:sz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391D368A" w14:textId="7AA7D2EF" w:rsidR="003D57DA" w:rsidRPr="00A1724D" w:rsidRDefault="003D57DA" w:rsidP="00407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vertAlign w:val="superscript"/>
              </w:rPr>
            </w:pPr>
            <w:r w:rsidRPr="00A1724D">
              <w:rPr>
                <w:rFonts w:ascii="Arial" w:hAnsi="Arial" w:cs="Arial"/>
                <w:b w:val="0"/>
                <w:bCs w:val="0"/>
                <w:sz w:val="18"/>
              </w:rPr>
              <w:t>Entreprise</w:t>
            </w:r>
            <w:r w:rsidR="005652AC" w:rsidRPr="00A1724D">
              <w:rPr>
                <w:rFonts w:ascii="Arial" w:hAnsi="Arial" w:cs="Arial"/>
                <w:b w:val="0"/>
                <w:bCs w:val="0"/>
                <w:sz w:val="18"/>
                <w:vertAlign w:val="superscript"/>
              </w:rPr>
              <w:t>2</w:t>
            </w:r>
          </w:p>
        </w:tc>
      </w:tr>
      <w:tr w:rsidR="007D1E6E" w:rsidRPr="007D1E6E" w14:paraId="0959287D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ED890" w14:textId="0D245DDE" w:rsidR="00E24073" w:rsidRPr="00A1724D" w:rsidRDefault="00F104A9" w:rsidP="00AF2730">
            <w:pPr>
              <w:spacing w:before="240" w:line="240" w:lineRule="auto"/>
              <w:rPr>
                <w:rFonts w:ascii="Arial" w:hAnsi="Arial" w:cs="Arial"/>
                <w:b w:val="0"/>
                <w:bCs w:val="0"/>
                <w:color w:val="0070C0"/>
                <w:sz w:val="18"/>
              </w:rPr>
            </w:pPr>
            <w:r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>P</w:t>
            </w:r>
            <w:r w:rsidR="00E24073"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>ublique</w:t>
            </w:r>
          </w:p>
        </w:tc>
        <w:tc>
          <w:tcPr>
            <w:tcW w:w="2105" w:type="dxa"/>
          </w:tcPr>
          <w:p w14:paraId="0E86D2F9" w14:textId="77777777" w:rsidR="00E24073" w:rsidRPr="00A1724D" w:rsidRDefault="00E24073" w:rsidP="00407EE2">
            <w:pPr>
              <w:spacing w:before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843" w:type="dxa"/>
          </w:tcPr>
          <w:p w14:paraId="655858F2" w14:textId="77777777" w:rsidR="00E24073" w:rsidRPr="00A1724D" w:rsidRDefault="00E24073" w:rsidP="00407E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7D1E6E" w:rsidRPr="007D1E6E" w14:paraId="43820A83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72FE74" w14:textId="5C7CC6C4" w:rsidR="00E24073" w:rsidRPr="00A1724D" w:rsidRDefault="00F104A9" w:rsidP="00AF2730">
            <w:pPr>
              <w:spacing w:before="240" w:line="240" w:lineRule="auto"/>
              <w:rPr>
                <w:rFonts w:ascii="Arial" w:hAnsi="Arial" w:cs="Arial"/>
                <w:b w:val="0"/>
                <w:bCs w:val="0"/>
                <w:color w:val="0070C0"/>
                <w:sz w:val="18"/>
              </w:rPr>
            </w:pPr>
            <w:r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>P</w:t>
            </w:r>
            <w:r w:rsidR="00E24073"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 xml:space="preserve">rivée </w:t>
            </w:r>
          </w:p>
        </w:tc>
        <w:tc>
          <w:tcPr>
            <w:tcW w:w="2105" w:type="dxa"/>
          </w:tcPr>
          <w:p w14:paraId="22988714" w14:textId="77777777" w:rsidR="00E24073" w:rsidRPr="00A1724D" w:rsidRDefault="00E24073" w:rsidP="00407E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843" w:type="dxa"/>
          </w:tcPr>
          <w:p w14:paraId="5082C310" w14:textId="77777777" w:rsidR="00E24073" w:rsidRPr="00A1724D" w:rsidRDefault="00E24073" w:rsidP="00407E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7D1E6E" w:rsidRPr="007D1E6E" w14:paraId="33409422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DA2B4A" w14:textId="386A4FD8" w:rsidR="00E24073" w:rsidRPr="00A1724D" w:rsidRDefault="00F104A9" w:rsidP="00407EE2">
            <w:pPr>
              <w:spacing w:before="240" w:line="240" w:lineRule="auto"/>
              <w:rPr>
                <w:rFonts w:ascii="Arial" w:hAnsi="Arial" w:cs="Arial"/>
                <w:b w:val="0"/>
                <w:bCs w:val="0"/>
                <w:color w:val="0070C0"/>
                <w:sz w:val="18"/>
              </w:rPr>
            </w:pPr>
            <w:r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>P</w:t>
            </w:r>
            <w:r w:rsidR="00E24073"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>roduction de biens</w:t>
            </w:r>
          </w:p>
        </w:tc>
        <w:tc>
          <w:tcPr>
            <w:tcW w:w="2105" w:type="dxa"/>
          </w:tcPr>
          <w:p w14:paraId="42BB9EB5" w14:textId="77777777" w:rsidR="00E24073" w:rsidRPr="00A1724D" w:rsidRDefault="00E24073" w:rsidP="00407E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843" w:type="dxa"/>
          </w:tcPr>
          <w:p w14:paraId="32C46417" w14:textId="77777777" w:rsidR="00E24073" w:rsidRPr="00A1724D" w:rsidRDefault="00E24073" w:rsidP="00407E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7D1E6E" w:rsidRPr="007D1E6E" w14:paraId="1CA3C330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7FA4A8" w14:textId="6850B680" w:rsidR="00E24073" w:rsidRPr="00A1724D" w:rsidRDefault="00E24073" w:rsidP="00AF2730">
            <w:pPr>
              <w:spacing w:before="240" w:line="240" w:lineRule="auto"/>
              <w:rPr>
                <w:rFonts w:ascii="Arial" w:hAnsi="Arial" w:cs="Arial"/>
                <w:b w:val="0"/>
                <w:bCs w:val="0"/>
                <w:color w:val="0070C0"/>
                <w:sz w:val="18"/>
              </w:rPr>
            </w:pPr>
            <w:r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 xml:space="preserve"> </w:t>
            </w:r>
            <w:r w:rsidR="00F104A9"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>S</w:t>
            </w:r>
            <w:r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 xml:space="preserve">ervices </w:t>
            </w:r>
          </w:p>
        </w:tc>
        <w:tc>
          <w:tcPr>
            <w:tcW w:w="2105" w:type="dxa"/>
          </w:tcPr>
          <w:p w14:paraId="6EDCA5BB" w14:textId="77777777" w:rsidR="00E24073" w:rsidRPr="00A1724D" w:rsidRDefault="00E24073" w:rsidP="00407E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843" w:type="dxa"/>
          </w:tcPr>
          <w:p w14:paraId="21CEFBEF" w14:textId="77777777" w:rsidR="00E24073" w:rsidRPr="00A1724D" w:rsidRDefault="00E24073" w:rsidP="00407E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7D1E6E" w:rsidRPr="007D1E6E" w14:paraId="247005CA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83C73A" w14:textId="01DCE46C" w:rsidR="00E24073" w:rsidRPr="00A1724D" w:rsidRDefault="00E24073" w:rsidP="00AF2730">
            <w:pPr>
              <w:spacing w:before="240"/>
              <w:rPr>
                <w:b w:val="0"/>
                <w:bCs w:val="0"/>
                <w:color w:val="0070C0"/>
                <w:sz w:val="18"/>
              </w:rPr>
            </w:pPr>
            <w:r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 xml:space="preserve"> </w:t>
            </w:r>
            <w:r w:rsidR="00F104A9"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>D</w:t>
            </w:r>
            <w:r w:rsidRPr="00A1724D">
              <w:rPr>
                <w:rFonts w:ascii="Arial" w:hAnsi="Arial" w:cs="Arial"/>
                <w:b w:val="0"/>
                <w:bCs w:val="0"/>
                <w:color w:val="0070C0"/>
                <w:sz w:val="18"/>
              </w:rPr>
              <w:t xml:space="preserve">istribution </w:t>
            </w:r>
          </w:p>
        </w:tc>
        <w:tc>
          <w:tcPr>
            <w:tcW w:w="2105" w:type="dxa"/>
          </w:tcPr>
          <w:p w14:paraId="477EDE27" w14:textId="77777777" w:rsidR="00E24073" w:rsidRPr="00A1724D" w:rsidRDefault="00E24073" w:rsidP="00407E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843" w:type="dxa"/>
          </w:tcPr>
          <w:p w14:paraId="691D4F17" w14:textId="77777777" w:rsidR="00E24073" w:rsidRPr="00A1724D" w:rsidRDefault="00E24073" w:rsidP="00407EE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A1724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</w:tbl>
    <w:p w14:paraId="789AE774" w14:textId="0FE3D0B6" w:rsidR="00D026CA" w:rsidRPr="007D1E6E" w:rsidRDefault="00D026CA" w:rsidP="003D57DA">
      <w:pPr>
        <w:spacing w:line="240" w:lineRule="auto"/>
        <w:rPr>
          <w:rFonts w:ascii="Arial" w:hAnsi="Arial" w:cs="Arial"/>
          <w:color w:val="0070C0"/>
        </w:rPr>
      </w:pPr>
      <w:r w:rsidRPr="007D1E6E">
        <w:rPr>
          <w:rFonts w:ascii="Arial" w:hAnsi="Arial" w:cs="Arial"/>
          <w:color w:val="0070C0"/>
        </w:rPr>
        <w:t xml:space="preserve"> </w:t>
      </w:r>
    </w:p>
    <w:p w14:paraId="31CA931C" w14:textId="13541243" w:rsidR="007D1E6E" w:rsidRPr="00F104A9" w:rsidRDefault="007D1E6E" w:rsidP="003D57DA">
      <w:pPr>
        <w:spacing w:line="240" w:lineRule="auto"/>
        <w:rPr>
          <w:rFonts w:ascii="Arial" w:hAnsi="Arial" w:cs="Arial"/>
          <w:i/>
        </w:rPr>
      </w:pPr>
      <w:r w:rsidRPr="00F104A9">
        <w:rPr>
          <w:rFonts w:ascii="Arial" w:hAnsi="Arial" w:cs="Arial"/>
          <w:i/>
        </w:rPr>
        <w:t>Administration</w:t>
      </w:r>
      <w:r w:rsidR="005652AC">
        <w:rPr>
          <w:rFonts w:ascii="Arial" w:hAnsi="Arial" w:cs="Arial"/>
          <w:i/>
          <w:vertAlign w:val="superscript"/>
        </w:rPr>
        <w:t>1</w:t>
      </w:r>
      <w:r w:rsidRPr="00F104A9">
        <w:rPr>
          <w:rFonts w:ascii="Arial" w:hAnsi="Arial" w:cs="Arial"/>
          <w:i/>
        </w:rPr>
        <w:t> : organisation qui propose des services non marchands (services chargés du fonctionnement de l’Etat ou d’une collectivité ; activités comptables, juridiques, secrétaires…).</w:t>
      </w:r>
    </w:p>
    <w:p w14:paraId="0738621A" w14:textId="1C6607DC" w:rsidR="007D1E6E" w:rsidRDefault="007D1E6E" w:rsidP="003D57DA">
      <w:pPr>
        <w:spacing w:line="240" w:lineRule="auto"/>
        <w:rPr>
          <w:rFonts w:ascii="Arial" w:hAnsi="Arial" w:cs="Arial"/>
          <w:i/>
        </w:rPr>
      </w:pPr>
      <w:r w:rsidRPr="00F104A9">
        <w:rPr>
          <w:rFonts w:ascii="Arial" w:hAnsi="Arial" w:cs="Arial"/>
          <w:i/>
        </w:rPr>
        <w:t>Entreprise</w:t>
      </w:r>
      <w:r w:rsidR="005652AC">
        <w:rPr>
          <w:rFonts w:ascii="Arial" w:hAnsi="Arial" w:cs="Arial"/>
          <w:i/>
          <w:vertAlign w:val="superscript"/>
        </w:rPr>
        <w:t>2</w:t>
      </w:r>
      <w:r w:rsidRPr="00F104A9">
        <w:rPr>
          <w:rFonts w:ascii="Arial" w:hAnsi="Arial" w:cs="Arial"/>
          <w:i/>
        </w:rPr>
        <w:t> : organisation qui produit des services ou des biens à destination de clients ou usagers dans un but commercial.</w:t>
      </w:r>
    </w:p>
    <w:p w14:paraId="11483726" w14:textId="1A787770" w:rsidR="00446B60" w:rsidRDefault="00446B60" w:rsidP="003D57DA">
      <w:pPr>
        <w:spacing w:line="240" w:lineRule="auto"/>
        <w:rPr>
          <w:rFonts w:ascii="Arial" w:hAnsi="Arial" w:cs="Arial"/>
          <w:i/>
        </w:rPr>
      </w:pPr>
    </w:p>
    <w:p w14:paraId="65FDACDC" w14:textId="5479061B" w:rsidR="00D026CA" w:rsidRPr="00407EE2" w:rsidRDefault="003D57DA" w:rsidP="005652AC">
      <w:pPr>
        <w:spacing w:line="240" w:lineRule="auto"/>
        <w:rPr>
          <w:rFonts w:ascii="Arial" w:hAnsi="Arial" w:cs="Arial"/>
          <w:i/>
          <w:color w:val="9F3969"/>
        </w:rPr>
      </w:pPr>
      <w:bookmarkStart w:id="3" w:name="_Toc427832091"/>
      <w:r w:rsidRPr="00407EE2">
        <w:rPr>
          <w:rFonts w:ascii="Arial" w:hAnsi="Arial" w:cs="Arial"/>
          <w:i/>
          <w:color w:val="9F3969"/>
        </w:rPr>
        <w:t>LE PERSONNEL DE L'ENTREPRISE</w:t>
      </w:r>
      <w:bookmarkEnd w:id="3"/>
    </w:p>
    <w:p w14:paraId="7983F1EC" w14:textId="77777777" w:rsidR="00D026CA" w:rsidRPr="003D57DA" w:rsidRDefault="00D026CA" w:rsidP="00FF5853">
      <w:pPr>
        <w:spacing w:before="240" w:line="240" w:lineRule="auto"/>
        <w:rPr>
          <w:rFonts w:ascii="Arial" w:hAnsi="Arial" w:cs="Arial"/>
          <w:b/>
          <w:color w:val="9F3969"/>
        </w:rPr>
      </w:pPr>
      <w:r w:rsidRPr="003D57DA">
        <w:rPr>
          <w:rFonts w:ascii="Arial" w:hAnsi="Arial" w:cs="Arial"/>
          <w:b/>
          <w:color w:val="9F3969"/>
        </w:rPr>
        <w:t>L'ENTREPRISE ET SES METIERS</w:t>
      </w:r>
    </w:p>
    <w:p w14:paraId="55E4D31C" w14:textId="77777777" w:rsidR="00FF5853" w:rsidRDefault="00FF5853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cite </w:t>
      </w:r>
      <w:r w:rsidRPr="00AF2730">
        <w:rPr>
          <w:rFonts w:ascii="Arial" w:hAnsi="Arial" w:cs="Arial"/>
          <w:b/>
        </w:rPr>
        <w:t>q</w:t>
      </w:r>
      <w:r w:rsidR="00D026CA" w:rsidRPr="00AF2730">
        <w:rPr>
          <w:rFonts w:ascii="Arial" w:hAnsi="Arial" w:cs="Arial"/>
          <w:b/>
        </w:rPr>
        <w:t>uelques noms de métiers</w:t>
      </w:r>
      <w:r w:rsidR="00D026CA" w:rsidRPr="003D57DA">
        <w:rPr>
          <w:rFonts w:ascii="Arial" w:hAnsi="Arial" w:cs="Arial"/>
        </w:rPr>
        <w:t xml:space="preserve"> exercés dans l'entreprise : </w:t>
      </w:r>
    </w:p>
    <w:p w14:paraId="4683B40F" w14:textId="77777777" w:rsidR="00FF5853" w:rsidRDefault="00FF5853" w:rsidP="001E0C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59F89F3" w14:textId="77777777" w:rsidR="00FF5853" w:rsidRDefault="00FF5853" w:rsidP="001E0C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47C1BB4" w14:textId="77777777" w:rsidR="00563023" w:rsidRDefault="00FF5853" w:rsidP="005630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0357957" w14:textId="77777777" w:rsidR="005A08BF" w:rsidRDefault="005A08BF" w:rsidP="005A08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7CCD5B" w14:textId="77777777" w:rsidR="005A08BF" w:rsidRDefault="005A08BF" w:rsidP="005A08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87D8BF" w14:textId="242EF6DC" w:rsidR="00EF68F2" w:rsidRDefault="00BC1B9F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63023" w:rsidRPr="00563023">
        <w:rPr>
          <w:rFonts w:ascii="Arial" w:hAnsi="Arial" w:cs="Arial"/>
        </w:rPr>
        <w:t xml:space="preserve">es </w:t>
      </w:r>
      <w:r w:rsidR="00563023" w:rsidRPr="00AF2730">
        <w:rPr>
          <w:rFonts w:ascii="Arial" w:hAnsi="Arial" w:cs="Arial"/>
          <w:b/>
        </w:rPr>
        <w:t>3 grandes fonctions</w:t>
      </w:r>
      <w:r w:rsidR="00563023" w:rsidRPr="00563023">
        <w:rPr>
          <w:rFonts w:ascii="Arial" w:hAnsi="Arial" w:cs="Arial"/>
        </w:rPr>
        <w:t xml:space="preserve"> dans une entreprise</w:t>
      </w:r>
      <w:r>
        <w:rPr>
          <w:rFonts w:ascii="Arial" w:hAnsi="Arial" w:cs="Arial"/>
        </w:rPr>
        <w:t xml:space="preserve"> sont</w:t>
      </w:r>
      <w:r w:rsidR="00EF68F2">
        <w:rPr>
          <w:rFonts w:ascii="Arial" w:hAnsi="Arial" w:cs="Arial"/>
        </w:rPr>
        <w:t xml:space="preserve"> </w:t>
      </w:r>
      <w:r w:rsidR="00563023" w:rsidRPr="00563023">
        <w:rPr>
          <w:rFonts w:ascii="Arial" w:hAnsi="Arial" w:cs="Arial"/>
        </w:rPr>
        <w:t xml:space="preserve">: </w:t>
      </w:r>
    </w:p>
    <w:p w14:paraId="6F6587B1" w14:textId="77777777" w:rsidR="00EF68F2" w:rsidRDefault="00563023" w:rsidP="00EF68F2">
      <w:pPr>
        <w:pStyle w:val="Paragraphedeliste"/>
        <w:numPr>
          <w:ilvl w:val="0"/>
          <w:numId w:val="14"/>
        </w:numPr>
        <w:spacing w:line="240" w:lineRule="auto"/>
        <w:rPr>
          <w:rFonts w:ascii="Arial" w:hAnsi="Arial" w:cs="Arial"/>
        </w:rPr>
      </w:pPr>
      <w:proofErr w:type="gramStart"/>
      <w:r w:rsidRPr="00EF68F2">
        <w:rPr>
          <w:rFonts w:ascii="Arial" w:hAnsi="Arial" w:cs="Arial"/>
        </w:rPr>
        <w:t>produire</w:t>
      </w:r>
      <w:proofErr w:type="gramEnd"/>
      <w:r w:rsidRPr="00EF68F2">
        <w:rPr>
          <w:rFonts w:ascii="Arial" w:hAnsi="Arial" w:cs="Arial"/>
        </w:rPr>
        <w:t xml:space="preserve">, </w:t>
      </w:r>
    </w:p>
    <w:p w14:paraId="7AA7D3C7" w14:textId="77777777" w:rsidR="00EF68F2" w:rsidRDefault="00563023" w:rsidP="00EF68F2">
      <w:pPr>
        <w:pStyle w:val="Paragraphedeliste"/>
        <w:numPr>
          <w:ilvl w:val="0"/>
          <w:numId w:val="14"/>
        </w:numPr>
        <w:spacing w:line="240" w:lineRule="auto"/>
        <w:rPr>
          <w:rFonts w:ascii="Arial" w:hAnsi="Arial" w:cs="Arial"/>
        </w:rPr>
      </w:pPr>
      <w:proofErr w:type="gramStart"/>
      <w:r w:rsidRPr="00EF68F2">
        <w:rPr>
          <w:rFonts w:ascii="Arial" w:hAnsi="Arial" w:cs="Arial"/>
        </w:rPr>
        <w:lastRenderedPageBreak/>
        <w:t>commercialiser</w:t>
      </w:r>
      <w:proofErr w:type="gramEnd"/>
      <w:r w:rsidR="00EF68F2">
        <w:rPr>
          <w:rFonts w:ascii="Arial" w:hAnsi="Arial" w:cs="Arial"/>
        </w:rPr>
        <w:t xml:space="preserve">, </w:t>
      </w:r>
    </w:p>
    <w:p w14:paraId="3B749444" w14:textId="4A416064" w:rsidR="00BC1B9F" w:rsidRDefault="00563023" w:rsidP="00EF68F2">
      <w:pPr>
        <w:pStyle w:val="Paragraphedeliste"/>
        <w:numPr>
          <w:ilvl w:val="0"/>
          <w:numId w:val="14"/>
        </w:numPr>
        <w:spacing w:line="240" w:lineRule="auto"/>
        <w:rPr>
          <w:rFonts w:ascii="Arial" w:hAnsi="Arial" w:cs="Arial"/>
        </w:rPr>
      </w:pPr>
      <w:proofErr w:type="gramStart"/>
      <w:r w:rsidRPr="00EF68F2">
        <w:rPr>
          <w:rFonts w:ascii="Arial" w:hAnsi="Arial" w:cs="Arial"/>
        </w:rPr>
        <w:t>administrer</w:t>
      </w:r>
      <w:proofErr w:type="gramEnd"/>
      <w:r w:rsidR="005A08BF">
        <w:rPr>
          <w:rFonts w:ascii="Arial" w:hAnsi="Arial" w:cs="Arial"/>
        </w:rPr>
        <w:t>.</w:t>
      </w:r>
    </w:p>
    <w:p w14:paraId="358B7050" w14:textId="53A790E6" w:rsidR="00563023" w:rsidRPr="00BC1B9F" w:rsidRDefault="00B22690" w:rsidP="00BC1B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Ecris le nom de chaque métier </w:t>
      </w:r>
      <w:r w:rsidR="00BC1B9F">
        <w:rPr>
          <w:rFonts w:ascii="Arial" w:hAnsi="Arial" w:cs="Arial"/>
          <w:b/>
        </w:rPr>
        <w:t xml:space="preserve">cité </w:t>
      </w:r>
      <w:r>
        <w:rPr>
          <w:rFonts w:ascii="Arial" w:hAnsi="Arial" w:cs="Arial"/>
          <w:b/>
        </w:rPr>
        <w:t>à la question précédente</w:t>
      </w:r>
      <w:r w:rsidR="00DF11BF">
        <w:rPr>
          <w:rFonts w:ascii="Arial" w:hAnsi="Arial" w:cs="Arial"/>
          <w:b/>
        </w:rPr>
        <w:t xml:space="preserve"> dans le tableau ci-dessous</w:t>
      </w:r>
      <w:r>
        <w:rPr>
          <w:rFonts w:ascii="Arial" w:hAnsi="Arial" w:cs="Arial"/>
          <w:b/>
        </w:rPr>
        <w:t xml:space="preserve">, </w:t>
      </w:r>
      <w:r w:rsidR="00563023" w:rsidRPr="00BC1B9F">
        <w:rPr>
          <w:rFonts w:ascii="Arial" w:hAnsi="Arial" w:cs="Arial"/>
        </w:rPr>
        <w:t>en l’associant à son activité principale et sa fonction dans l’entreprise :</w:t>
      </w:r>
    </w:p>
    <w:tbl>
      <w:tblPr>
        <w:tblStyle w:val="TableauGrille1Clair-Accentuation1"/>
        <w:tblW w:w="5000" w:type="pct"/>
        <w:tblLayout w:type="fixed"/>
        <w:tblLook w:val="04A0" w:firstRow="1" w:lastRow="0" w:firstColumn="1" w:lastColumn="0" w:noHBand="0" w:noVBand="1"/>
      </w:tblPr>
      <w:tblGrid>
        <w:gridCol w:w="4673"/>
        <w:gridCol w:w="1687"/>
        <w:gridCol w:w="1688"/>
        <w:gridCol w:w="1688"/>
      </w:tblGrid>
      <w:tr w:rsidR="00E85E87" w:rsidRPr="00407EE2" w14:paraId="69BD8B2A" w14:textId="77777777" w:rsidTr="00283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1608B8C" w14:textId="77777777" w:rsidR="00563023" w:rsidRPr="00407EE2" w:rsidRDefault="00563023" w:rsidP="00407EE2">
            <w:pPr>
              <w:spacing w:line="240" w:lineRule="auto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  <w:tc>
          <w:tcPr>
            <w:tcW w:w="1687" w:type="dxa"/>
          </w:tcPr>
          <w:p w14:paraId="2FD65593" w14:textId="77777777" w:rsidR="00563023" w:rsidRPr="007D1E6E" w:rsidRDefault="00563023" w:rsidP="007D1E6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D1E6E">
              <w:rPr>
                <w:rFonts w:ascii="Arial" w:hAnsi="Arial" w:cs="Arial"/>
                <w:b w:val="0"/>
                <w:bCs w:val="0"/>
                <w:sz w:val="20"/>
              </w:rPr>
              <w:t>Produire</w:t>
            </w:r>
          </w:p>
        </w:tc>
        <w:tc>
          <w:tcPr>
            <w:tcW w:w="1688" w:type="dxa"/>
          </w:tcPr>
          <w:p w14:paraId="4C9DA877" w14:textId="77777777" w:rsidR="00563023" w:rsidRPr="007D1E6E" w:rsidRDefault="00563023" w:rsidP="007D1E6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D1E6E">
              <w:rPr>
                <w:rFonts w:ascii="Arial" w:hAnsi="Arial" w:cs="Arial"/>
                <w:b w:val="0"/>
                <w:bCs w:val="0"/>
                <w:sz w:val="20"/>
              </w:rPr>
              <w:t>Commercialiser</w:t>
            </w:r>
          </w:p>
        </w:tc>
        <w:tc>
          <w:tcPr>
            <w:tcW w:w="1688" w:type="dxa"/>
          </w:tcPr>
          <w:p w14:paraId="5754C2AF" w14:textId="77777777" w:rsidR="00563023" w:rsidRPr="007D1E6E" w:rsidRDefault="00563023" w:rsidP="007D1E6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D1E6E">
              <w:rPr>
                <w:rFonts w:ascii="Arial" w:hAnsi="Arial" w:cs="Arial"/>
                <w:b w:val="0"/>
                <w:bCs w:val="0"/>
                <w:sz w:val="20"/>
              </w:rPr>
              <w:t>Administrer</w:t>
            </w:r>
          </w:p>
        </w:tc>
      </w:tr>
      <w:tr w:rsidR="00E85E87" w:rsidRPr="00407EE2" w14:paraId="01C7A0B1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90B110" w14:textId="77777777" w:rsidR="00563023" w:rsidRPr="007D1E6E" w:rsidRDefault="00563023" w:rsidP="00407EE2">
            <w:pPr>
              <w:spacing w:before="24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 xml:space="preserve">Transformer </w:t>
            </w:r>
            <w:r w:rsidRPr="007D1E6E">
              <w:rPr>
                <w:rFonts w:ascii="Arial" w:hAnsi="Arial" w:cs="Arial"/>
                <w:bCs w:val="0"/>
                <w:color w:val="0070C0"/>
              </w:rPr>
              <w:t>la matière en produit</w:t>
            </w:r>
          </w:p>
        </w:tc>
        <w:tc>
          <w:tcPr>
            <w:tcW w:w="1687" w:type="dxa"/>
          </w:tcPr>
          <w:p w14:paraId="74E56E61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20C86897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43612B51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0229B79E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6C46BE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 xml:space="preserve">Transformer </w:t>
            </w:r>
            <w:r w:rsidRPr="007D1E6E">
              <w:rPr>
                <w:rFonts w:ascii="Arial" w:hAnsi="Arial" w:cs="Arial"/>
                <w:bCs w:val="0"/>
                <w:color w:val="0070C0"/>
              </w:rPr>
              <w:t>le travail en service</w:t>
            </w:r>
          </w:p>
        </w:tc>
        <w:tc>
          <w:tcPr>
            <w:tcW w:w="1687" w:type="dxa"/>
          </w:tcPr>
          <w:p w14:paraId="6EE2D9D0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0FCAFBE6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792E596E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43B4FCF6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575D62F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 xml:space="preserve">Améliorer </w:t>
            </w:r>
            <w:r w:rsidRPr="007D1E6E">
              <w:rPr>
                <w:rFonts w:ascii="Arial" w:hAnsi="Arial" w:cs="Arial"/>
                <w:bCs w:val="0"/>
                <w:color w:val="0070C0"/>
              </w:rPr>
              <w:t>la qualité du produit ou du service</w:t>
            </w:r>
          </w:p>
        </w:tc>
        <w:tc>
          <w:tcPr>
            <w:tcW w:w="1687" w:type="dxa"/>
          </w:tcPr>
          <w:p w14:paraId="64A67BE0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61EB370F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17AC2FDD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3C635C50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15954BE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 xml:space="preserve">Etudier </w:t>
            </w:r>
            <w:r w:rsidRPr="007D1E6E">
              <w:rPr>
                <w:rFonts w:ascii="Arial" w:hAnsi="Arial" w:cs="Arial"/>
                <w:bCs w:val="0"/>
                <w:color w:val="0070C0"/>
              </w:rPr>
              <w:t>de nouveaux produits</w:t>
            </w:r>
          </w:p>
        </w:tc>
        <w:tc>
          <w:tcPr>
            <w:tcW w:w="1687" w:type="dxa"/>
          </w:tcPr>
          <w:p w14:paraId="2B14BBAA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55703CE7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4DDD4315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058B84CE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AD9412E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 xml:space="preserve">Réduire </w:t>
            </w:r>
            <w:r w:rsidRPr="007D1E6E">
              <w:rPr>
                <w:rFonts w:ascii="Arial" w:hAnsi="Arial" w:cs="Arial"/>
                <w:bCs w:val="0"/>
                <w:color w:val="0070C0"/>
              </w:rPr>
              <w:t>les coûts de production</w:t>
            </w:r>
          </w:p>
        </w:tc>
        <w:tc>
          <w:tcPr>
            <w:tcW w:w="1687" w:type="dxa"/>
          </w:tcPr>
          <w:p w14:paraId="0BA64C91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05D41BC3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3539CD73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7D5AC888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728603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 xml:space="preserve">Faire connaître </w:t>
            </w:r>
            <w:r w:rsidRPr="007D1E6E">
              <w:rPr>
                <w:rFonts w:ascii="Arial" w:hAnsi="Arial" w:cs="Arial"/>
                <w:bCs w:val="0"/>
                <w:color w:val="0070C0"/>
              </w:rPr>
              <w:t>les produits de l'entreprise</w:t>
            </w:r>
          </w:p>
        </w:tc>
        <w:tc>
          <w:tcPr>
            <w:tcW w:w="1687" w:type="dxa"/>
          </w:tcPr>
          <w:p w14:paraId="488BFD40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3D7F6A20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5C171A5A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3262D83E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CC0172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 xml:space="preserve">Assurer </w:t>
            </w:r>
            <w:r w:rsidRPr="007D1E6E">
              <w:rPr>
                <w:rFonts w:ascii="Arial" w:hAnsi="Arial" w:cs="Arial"/>
                <w:bCs w:val="0"/>
                <w:color w:val="0070C0"/>
              </w:rPr>
              <w:t>la distribution des produits</w:t>
            </w:r>
          </w:p>
        </w:tc>
        <w:tc>
          <w:tcPr>
            <w:tcW w:w="1687" w:type="dxa"/>
          </w:tcPr>
          <w:p w14:paraId="13602598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6A8EEE04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084DF955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244E417F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50E9C5E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 xml:space="preserve">Vendre </w:t>
            </w:r>
            <w:r w:rsidRPr="007D1E6E">
              <w:rPr>
                <w:rFonts w:ascii="Arial" w:hAnsi="Arial" w:cs="Arial"/>
                <w:bCs w:val="0"/>
                <w:color w:val="0070C0"/>
              </w:rPr>
              <w:t>au meilleur prix</w:t>
            </w:r>
          </w:p>
        </w:tc>
        <w:tc>
          <w:tcPr>
            <w:tcW w:w="1687" w:type="dxa"/>
          </w:tcPr>
          <w:p w14:paraId="6C916D74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2220FAE5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6645F17D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50EE861C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9336CFE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 xml:space="preserve">Livrer </w:t>
            </w:r>
            <w:r w:rsidRPr="007D1E6E">
              <w:rPr>
                <w:rFonts w:ascii="Arial" w:hAnsi="Arial" w:cs="Arial"/>
                <w:bCs w:val="0"/>
                <w:color w:val="0070C0"/>
              </w:rPr>
              <w:t>les produits</w:t>
            </w:r>
          </w:p>
        </w:tc>
        <w:tc>
          <w:tcPr>
            <w:tcW w:w="1687" w:type="dxa"/>
          </w:tcPr>
          <w:p w14:paraId="74E92D87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30848B68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67E4D5E4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56EAD2CD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99BCACB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>Diriger</w:t>
            </w:r>
          </w:p>
        </w:tc>
        <w:tc>
          <w:tcPr>
            <w:tcW w:w="1687" w:type="dxa"/>
          </w:tcPr>
          <w:p w14:paraId="18BFB9CC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0E4777BE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66C96314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414DDAA2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9A5E8D4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>Gérer</w:t>
            </w:r>
          </w:p>
        </w:tc>
        <w:tc>
          <w:tcPr>
            <w:tcW w:w="1687" w:type="dxa"/>
          </w:tcPr>
          <w:p w14:paraId="3CE1C523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3C54AB6D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17415B07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5E87" w:rsidRPr="00407EE2" w14:paraId="46BCCB22" w14:textId="77777777" w:rsidTr="00283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C95071" w14:textId="77777777" w:rsidR="00563023" w:rsidRPr="007D1E6E" w:rsidRDefault="00563023" w:rsidP="00407EE2">
            <w:pPr>
              <w:spacing w:before="240" w:after="0" w:line="240" w:lineRule="auto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7D1E6E">
              <w:rPr>
                <w:rFonts w:ascii="Arial" w:hAnsi="Arial" w:cs="Arial"/>
                <w:b w:val="0"/>
                <w:bCs w:val="0"/>
                <w:color w:val="0070C0"/>
              </w:rPr>
              <w:t>Approvisionner</w:t>
            </w:r>
          </w:p>
        </w:tc>
        <w:tc>
          <w:tcPr>
            <w:tcW w:w="1687" w:type="dxa"/>
          </w:tcPr>
          <w:p w14:paraId="601FE5DA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42C1BE20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8" w:type="dxa"/>
          </w:tcPr>
          <w:p w14:paraId="1DA7BAFA" w14:textId="77777777" w:rsidR="00563023" w:rsidRPr="00407EE2" w:rsidRDefault="00563023" w:rsidP="00407EE2">
            <w:pPr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</w:tbl>
    <w:p w14:paraId="6AA006B5" w14:textId="3DA52A6F" w:rsidR="005652AC" w:rsidRDefault="005652AC" w:rsidP="00281418">
      <w:pPr>
        <w:spacing w:before="240" w:line="240" w:lineRule="auto"/>
        <w:rPr>
          <w:rFonts w:ascii="Arial" w:hAnsi="Arial" w:cs="Arial"/>
          <w:b/>
          <w:color w:val="9F3969"/>
        </w:rPr>
      </w:pPr>
    </w:p>
    <w:p w14:paraId="0459BBFF" w14:textId="018DC6AF" w:rsidR="005F340B" w:rsidRDefault="005F340B" w:rsidP="00281418">
      <w:pPr>
        <w:spacing w:before="240" w:line="240" w:lineRule="auto"/>
        <w:rPr>
          <w:rFonts w:ascii="Arial" w:hAnsi="Arial" w:cs="Arial"/>
          <w:b/>
          <w:color w:val="9F3969"/>
        </w:rPr>
      </w:pPr>
    </w:p>
    <w:p w14:paraId="370BDF06" w14:textId="5D77AC8A" w:rsidR="005F340B" w:rsidRDefault="005F340B" w:rsidP="00281418">
      <w:pPr>
        <w:spacing w:before="240" w:line="240" w:lineRule="auto"/>
        <w:rPr>
          <w:rFonts w:ascii="Arial" w:hAnsi="Arial" w:cs="Arial"/>
          <w:b/>
          <w:color w:val="9F3969"/>
        </w:rPr>
      </w:pPr>
    </w:p>
    <w:p w14:paraId="53231AC0" w14:textId="04C611D1" w:rsidR="005F340B" w:rsidRDefault="005F340B" w:rsidP="00281418">
      <w:pPr>
        <w:spacing w:before="240" w:line="240" w:lineRule="auto"/>
        <w:rPr>
          <w:rFonts w:ascii="Arial" w:hAnsi="Arial" w:cs="Arial"/>
          <w:b/>
          <w:color w:val="9F3969"/>
        </w:rPr>
      </w:pPr>
    </w:p>
    <w:p w14:paraId="3DA63F24" w14:textId="3059ACFC" w:rsidR="005F340B" w:rsidRDefault="005F340B" w:rsidP="00281418">
      <w:pPr>
        <w:spacing w:before="240" w:line="240" w:lineRule="auto"/>
        <w:rPr>
          <w:rFonts w:ascii="Arial" w:hAnsi="Arial" w:cs="Arial"/>
          <w:b/>
          <w:color w:val="9F3969"/>
        </w:rPr>
      </w:pPr>
    </w:p>
    <w:p w14:paraId="7B4E0334" w14:textId="77777777" w:rsidR="0080158C" w:rsidRDefault="0080158C" w:rsidP="00281418">
      <w:pPr>
        <w:spacing w:before="240" w:line="240" w:lineRule="auto"/>
        <w:rPr>
          <w:rFonts w:ascii="Arial" w:hAnsi="Arial" w:cs="Arial"/>
          <w:b/>
          <w:color w:val="9F3969"/>
        </w:rPr>
      </w:pPr>
    </w:p>
    <w:p w14:paraId="49237C28" w14:textId="77777777" w:rsidR="005F340B" w:rsidRDefault="005F340B" w:rsidP="00281418">
      <w:pPr>
        <w:spacing w:before="240" w:line="240" w:lineRule="auto"/>
        <w:rPr>
          <w:rFonts w:ascii="Arial" w:hAnsi="Arial" w:cs="Arial"/>
          <w:b/>
          <w:color w:val="9F3969"/>
        </w:rPr>
      </w:pPr>
    </w:p>
    <w:p w14:paraId="3BD52630" w14:textId="77777777" w:rsidR="002B5E97" w:rsidRDefault="002B5E97" w:rsidP="00281418">
      <w:pPr>
        <w:spacing w:before="240" w:line="240" w:lineRule="auto"/>
        <w:rPr>
          <w:rFonts w:ascii="Arial" w:hAnsi="Arial" w:cs="Arial"/>
          <w:b/>
          <w:color w:val="9F3969"/>
        </w:rPr>
      </w:pPr>
    </w:p>
    <w:p w14:paraId="7A3266E5" w14:textId="67C641BF" w:rsidR="00D026CA" w:rsidRPr="003D57DA" w:rsidRDefault="00D026CA" w:rsidP="00281418">
      <w:pPr>
        <w:spacing w:before="240" w:line="240" w:lineRule="auto"/>
        <w:rPr>
          <w:rFonts w:ascii="Arial" w:hAnsi="Arial" w:cs="Arial"/>
          <w:b/>
          <w:color w:val="9F3969"/>
        </w:rPr>
      </w:pPr>
      <w:r w:rsidRPr="003D57DA">
        <w:rPr>
          <w:rFonts w:ascii="Arial" w:hAnsi="Arial" w:cs="Arial"/>
          <w:b/>
          <w:color w:val="9F3969"/>
        </w:rPr>
        <w:lastRenderedPageBreak/>
        <w:t>INTERVIEW D'UN PROFESSIONNEL</w:t>
      </w:r>
    </w:p>
    <w:p w14:paraId="7AA2513B" w14:textId="6BA80D5E" w:rsidR="00D026CA" w:rsidRDefault="00281418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E73D7">
        <w:rPr>
          <w:rFonts w:ascii="Arial" w:hAnsi="Arial" w:cs="Arial"/>
        </w:rPr>
        <w:t xml:space="preserve">nterview </w:t>
      </w:r>
      <w:r>
        <w:rPr>
          <w:rFonts w:ascii="Arial" w:hAnsi="Arial" w:cs="Arial"/>
        </w:rPr>
        <w:t>de (nom de la personne) : ………………………………………………………………………….</w:t>
      </w:r>
    </w:p>
    <w:p w14:paraId="2915C78F" w14:textId="7EE697BF" w:rsidR="00606C09" w:rsidRDefault="00606C09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Autorisation de filmer l’interview (pour diffusion uniquement au forum des métiers du collège)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3"/>
        <w:gridCol w:w="2271"/>
        <w:gridCol w:w="992"/>
        <w:gridCol w:w="1421"/>
      </w:tblGrid>
      <w:tr w:rsidR="009B6E56" w:rsidRPr="00407EE2" w14:paraId="7AEE6B3D" w14:textId="6678AD07" w:rsidTr="009B6E56">
        <w:tc>
          <w:tcPr>
            <w:tcW w:w="1273" w:type="dxa"/>
            <w:shd w:val="clear" w:color="auto" w:fill="auto"/>
          </w:tcPr>
          <w:p w14:paraId="22D2BAB0" w14:textId="77777777" w:rsidR="009B6E56" w:rsidRPr="00407EE2" w:rsidRDefault="009B6E56" w:rsidP="009B6E5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07EE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271" w:type="dxa"/>
            <w:shd w:val="clear" w:color="auto" w:fill="auto"/>
          </w:tcPr>
          <w:p w14:paraId="0950C6FC" w14:textId="5FE94DE0" w:rsidR="009B6E56" w:rsidRPr="00407EE2" w:rsidRDefault="009B6E56" w:rsidP="009B6E5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992" w:type="dxa"/>
          </w:tcPr>
          <w:p w14:paraId="3E92C347" w14:textId="68C3AD22" w:rsidR="009B6E56" w:rsidRPr="00407EE2" w:rsidRDefault="009B6E56" w:rsidP="009B6E56">
            <w:pPr>
              <w:spacing w:after="0" w:line="240" w:lineRule="auto"/>
              <w:rPr>
                <w:rFonts w:ascii="Arial" w:hAnsi="Arial" w:cs="Arial"/>
              </w:rPr>
            </w:pPr>
            <w:r w:rsidRPr="00407EE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21" w:type="dxa"/>
          </w:tcPr>
          <w:p w14:paraId="1F5A5D8D" w14:textId="35D5D30F" w:rsidR="009B6E56" w:rsidRPr="00407EE2" w:rsidRDefault="009B6E56" w:rsidP="009B6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14:paraId="2EF81D16" w14:textId="473AC5AC" w:rsidR="00606C09" w:rsidRDefault="00606C09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Autorisation de prendre des photos (pour diffusion uniquement au forum des métiers du collège) :</w:t>
      </w:r>
    </w:p>
    <w:tbl>
      <w:tblPr>
        <w:tblW w:w="5957" w:type="dxa"/>
        <w:tblLook w:val="04A0" w:firstRow="1" w:lastRow="0" w:firstColumn="1" w:lastColumn="0" w:noHBand="0" w:noVBand="1"/>
      </w:tblPr>
      <w:tblGrid>
        <w:gridCol w:w="1273"/>
        <w:gridCol w:w="2271"/>
        <w:gridCol w:w="992"/>
        <w:gridCol w:w="1421"/>
      </w:tblGrid>
      <w:tr w:rsidR="009B6E56" w:rsidRPr="00407EE2" w14:paraId="26CA8C0A" w14:textId="0433255F" w:rsidTr="009B6E56">
        <w:tc>
          <w:tcPr>
            <w:tcW w:w="1273" w:type="dxa"/>
            <w:shd w:val="clear" w:color="auto" w:fill="auto"/>
          </w:tcPr>
          <w:p w14:paraId="2D1A036E" w14:textId="6F7E5627" w:rsidR="009B6E56" w:rsidRPr="00407EE2" w:rsidRDefault="009B6E56" w:rsidP="009B6E5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07EE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271" w:type="dxa"/>
            <w:shd w:val="clear" w:color="auto" w:fill="auto"/>
          </w:tcPr>
          <w:p w14:paraId="5A0256D8" w14:textId="5CBBFB8B" w:rsidR="009B6E56" w:rsidRPr="00407EE2" w:rsidRDefault="009B6E56" w:rsidP="009B6E5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992" w:type="dxa"/>
          </w:tcPr>
          <w:p w14:paraId="392D5646" w14:textId="32ADFA8F" w:rsidR="009B6E56" w:rsidRPr="00407EE2" w:rsidRDefault="009B6E56" w:rsidP="009B6E56">
            <w:pPr>
              <w:spacing w:after="0" w:line="240" w:lineRule="auto"/>
              <w:rPr>
                <w:rFonts w:ascii="Arial" w:hAnsi="Arial" w:cs="Arial"/>
              </w:rPr>
            </w:pPr>
            <w:r w:rsidRPr="00407EE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21" w:type="dxa"/>
          </w:tcPr>
          <w:p w14:paraId="1B538E14" w14:textId="57720B7A" w:rsidR="009B6E56" w:rsidRPr="00407EE2" w:rsidRDefault="009B6E56" w:rsidP="009B6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14:paraId="40132FF5" w14:textId="3D846711" w:rsidR="00D026CA" w:rsidRPr="003D57DA" w:rsidRDefault="00E36730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26CA" w:rsidRPr="003D57DA">
        <w:rPr>
          <w:rFonts w:ascii="Arial" w:hAnsi="Arial" w:cs="Arial"/>
        </w:rPr>
        <w:t xml:space="preserve">rofession : </w:t>
      </w:r>
      <w:r w:rsidR="00281418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F1D4069" w14:textId="49D78CCD" w:rsidR="0044593B" w:rsidRDefault="0044593B" w:rsidP="003D57D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 </w:t>
      </w:r>
      <w:r w:rsidR="00E36730">
        <w:rPr>
          <w:rFonts w:ascii="Arial" w:hAnsi="Arial" w:cs="Arial"/>
          <w:b/>
        </w:rPr>
        <w:t xml:space="preserve">du professionnel : </w:t>
      </w:r>
    </w:p>
    <w:p w14:paraId="6D4176B2" w14:textId="03737CC9" w:rsidR="00E36730" w:rsidRDefault="00E36730" w:rsidP="003D57DA">
      <w:pPr>
        <w:spacing w:line="240" w:lineRule="auto"/>
        <w:rPr>
          <w:rFonts w:ascii="Arial" w:hAnsi="Arial" w:cs="Arial"/>
          <w:b/>
        </w:rPr>
      </w:pPr>
    </w:p>
    <w:p w14:paraId="0086D0B6" w14:textId="77777777" w:rsidR="00E36730" w:rsidRDefault="00E36730" w:rsidP="003D57DA">
      <w:pPr>
        <w:spacing w:line="240" w:lineRule="auto"/>
        <w:rPr>
          <w:rFonts w:ascii="Arial" w:hAnsi="Arial" w:cs="Arial"/>
          <w:b/>
        </w:rPr>
      </w:pPr>
    </w:p>
    <w:p w14:paraId="1A6921BC" w14:textId="64230900" w:rsidR="00D026CA" w:rsidRDefault="00D026CA" w:rsidP="003D57DA">
      <w:pPr>
        <w:spacing w:line="240" w:lineRule="auto"/>
        <w:rPr>
          <w:rFonts w:ascii="Arial" w:hAnsi="Arial" w:cs="Arial"/>
        </w:rPr>
      </w:pPr>
      <w:r w:rsidRPr="00194521">
        <w:rPr>
          <w:rFonts w:ascii="Arial" w:hAnsi="Arial" w:cs="Arial"/>
          <w:b/>
        </w:rPr>
        <w:t>Quelles qualités</w:t>
      </w:r>
      <w:r w:rsidRPr="003D57DA">
        <w:rPr>
          <w:rFonts w:ascii="Arial" w:hAnsi="Arial" w:cs="Arial"/>
        </w:rPr>
        <w:t xml:space="preserve"> doit-on développer pour exercer cette profession ? </w:t>
      </w:r>
    </w:p>
    <w:p w14:paraId="4E3FDA13" w14:textId="77777777" w:rsidR="00194521" w:rsidRDefault="00194521" w:rsidP="001945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6542AD" w14:textId="77777777" w:rsidR="005652AC" w:rsidRDefault="00194521" w:rsidP="005652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CA2E44" w14:textId="77777777" w:rsidR="00D026CA" w:rsidRDefault="00D026CA" w:rsidP="003D57DA">
      <w:pPr>
        <w:spacing w:line="240" w:lineRule="auto"/>
        <w:rPr>
          <w:rFonts w:ascii="Arial" w:hAnsi="Arial" w:cs="Arial"/>
        </w:rPr>
      </w:pPr>
      <w:r w:rsidRPr="00194521">
        <w:rPr>
          <w:rFonts w:ascii="Arial" w:hAnsi="Arial" w:cs="Arial"/>
          <w:b/>
        </w:rPr>
        <w:t>Combien d'heures</w:t>
      </w:r>
      <w:r w:rsidRPr="003D57DA">
        <w:rPr>
          <w:rFonts w:ascii="Arial" w:hAnsi="Arial" w:cs="Arial"/>
        </w:rPr>
        <w:t xml:space="preserve"> par semaine (ou par mois) travaille-t-elle, en moyenne ? </w:t>
      </w:r>
    </w:p>
    <w:p w14:paraId="0A5DF42C" w14:textId="77777777" w:rsidR="00194521" w:rsidRDefault="00194521" w:rsidP="001945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16D0424" w14:textId="77777777" w:rsidR="00D026CA" w:rsidRDefault="00D026CA" w:rsidP="003D57DA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Quel est </w:t>
      </w:r>
      <w:r w:rsidRPr="00194521">
        <w:rPr>
          <w:rFonts w:ascii="Arial" w:hAnsi="Arial" w:cs="Arial"/>
          <w:b/>
        </w:rPr>
        <w:t>son parcours scolaire initial</w:t>
      </w:r>
      <w:r w:rsidRPr="003D57DA">
        <w:rPr>
          <w:rFonts w:ascii="Arial" w:hAnsi="Arial" w:cs="Arial"/>
        </w:rPr>
        <w:t xml:space="preserve"> (niveau d'arrêt des études au départ) ? </w:t>
      </w:r>
    </w:p>
    <w:p w14:paraId="5E44AFD8" w14:textId="77777777" w:rsidR="00194521" w:rsidRDefault="00194521" w:rsidP="001945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EA90DD" w14:textId="52128444" w:rsidR="00194521" w:rsidRDefault="00B87679" w:rsidP="001945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7D3A3238" wp14:editId="0584FEB0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279400" cy="417830"/>
            <wp:effectExtent l="0" t="0" r="6350" b="1270"/>
            <wp:wrapTight wrapText="bothSides">
              <wp:wrapPolygon edited="0">
                <wp:start x="0" y="0"/>
                <wp:lineTo x="0" y="20681"/>
                <wp:lineTo x="5891" y="20681"/>
                <wp:lineTo x="14727" y="20681"/>
                <wp:lineTo x="20618" y="14772"/>
                <wp:lineTo x="20618" y="11818"/>
                <wp:lineTo x="294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52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1BED988" w14:textId="28FA6C38" w:rsidR="00B87679" w:rsidRDefault="00B87679" w:rsidP="001945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partir du site </w:t>
      </w:r>
      <w:hyperlink r:id="rId11" w:history="1">
        <w:r w:rsidRPr="00BC794B">
          <w:rPr>
            <w:rStyle w:val="Lienhypertexte"/>
            <w:rFonts w:ascii="Arial" w:hAnsi="Arial" w:cs="Arial"/>
          </w:rPr>
          <w:t>www.onisep.fr/Decouvrir-les-metiers</w:t>
        </w:r>
      </w:hyperlink>
      <w:r>
        <w:rPr>
          <w:rFonts w:ascii="Arial" w:hAnsi="Arial" w:cs="Arial"/>
        </w:rPr>
        <w:t xml:space="preserve"> (voir Fiches métiers), </w:t>
      </w:r>
      <w:r w:rsidR="006144E1">
        <w:rPr>
          <w:rFonts w:ascii="Arial" w:hAnsi="Arial" w:cs="Arial"/>
        </w:rPr>
        <w:t>j’</w:t>
      </w:r>
      <w:r>
        <w:rPr>
          <w:rFonts w:ascii="Arial" w:hAnsi="Arial" w:cs="Arial"/>
        </w:rPr>
        <w:t>explique si son parcours correspond à la formation habituelle.</w:t>
      </w:r>
    </w:p>
    <w:p w14:paraId="2BD33AB6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18034F4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7C5082" w14:textId="1C267FBE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0CFA2AC" w14:textId="77777777" w:rsidR="00422AF8" w:rsidRDefault="00422AF8" w:rsidP="00422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A09560" w14:textId="77777777" w:rsidR="00422AF8" w:rsidRDefault="00422AF8" w:rsidP="00422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BFF6B9A" w14:textId="5FEBDEB2" w:rsidR="00422AF8" w:rsidRDefault="00422AF8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C479E0" w14:textId="1F6CD8B4" w:rsidR="00D026CA" w:rsidRDefault="00D026CA" w:rsidP="003D57DA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Cette personne a-t-elle dû </w:t>
      </w:r>
      <w:r w:rsidRPr="000407A6">
        <w:rPr>
          <w:rFonts w:ascii="Arial" w:hAnsi="Arial" w:cs="Arial"/>
          <w:b/>
        </w:rPr>
        <w:t>reprendre un parcours de formation</w:t>
      </w:r>
      <w:r w:rsidRPr="003D57DA">
        <w:rPr>
          <w:rFonts w:ascii="Arial" w:hAnsi="Arial" w:cs="Arial"/>
        </w:rPr>
        <w:t xml:space="preserve"> par la suite ? </w:t>
      </w:r>
      <w:r w:rsidR="005652AC">
        <w:rPr>
          <w:rFonts w:ascii="Arial" w:hAnsi="Arial" w:cs="Arial"/>
        </w:rPr>
        <w:t>Si oui, lequel ?</w:t>
      </w:r>
    </w:p>
    <w:p w14:paraId="05846F81" w14:textId="7D101BAA" w:rsidR="000407A6" w:rsidRDefault="000407A6" w:rsidP="000407A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7438D15" w14:textId="77777777" w:rsidR="005652AC" w:rsidRDefault="005652AC" w:rsidP="005652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4B65545" w14:textId="2A002377" w:rsidR="00D026CA" w:rsidRDefault="005652AC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Quels ont été ses différents postes dans l’entreprise</w:t>
      </w:r>
      <w:r w:rsidR="000407A6">
        <w:rPr>
          <w:rFonts w:ascii="Arial" w:hAnsi="Arial" w:cs="Arial"/>
        </w:rPr>
        <w:t xml:space="preserve"> </w:t>
      </w:r>
      <w:r w:rsidR="00D026CA" w:rsidRPr="003D57DA">
        <w:rPr>
          <w:rFonts w:ascii="Arial" w:hAnsi="Arial" w:cs="Arial"/>
        </w:rPr>
        <w:t xml:space="preserve">? </w:t>
      </w:r>
    </w:p>
    <w:p w14:paraId="21F214C1" w14:textId="77777777" w:rsidR="000407A6" w:rsidRDefault="000407A6" w:rsidP="000407A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76C44B5" w14:textId="77777777" w:rsidR="002B5E97" w:rsidRDefault="000407A6" w:rsidP="005652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841B43" w14:textId="01F10C29" w:rsidR="00B87679" w:rsidRDefault="006144E1" w:rsidP="005652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 d</w:t>
      </w:r>
      <w:r w:rsidR="00B87679">
        <w:rPr>
          <w:rFonts w:ascii="Arial" w:hAnsi="Arial" w:cs="Arial"/>
        </w:rPr>
        <w:t>écris ses tâches de travail :</w:t>
      </w:r>
    </w:p>
    <w:p w14:paraId="2F1AEEC7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374706C9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ADC133A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7DA797B" w14:textId="76CB49F2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E8D4A44" w14:textId="77777777" w:rsidR="00422AF8" w:rsidRDefault="00422AF8" w:rsidP="00422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D66E1C1" w14:textId="77777777" w:rsidR="00422AF8" w:rsidRDefault="00422AF8" w:rsidP="00422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EEF74CA" w14:textId="77777777" w:rsidR="00422AF8" w:rsidRDefault="00422AF8" w:rsidP="00422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6054C2" w14:textId="77777777" w:rsidR="00422AF8" w:rsidRDefault="00422AF8" w:rsidP="00422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A0551E" w14:textId="77777777" w:rsidR="00422AF8" w:rsidRDefault="00422AF8" w:rsidP="00422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EEE340B" w14:textId="77777777" w:rsidR="00422AF8" w:rsidRDefault="00422AF8" w:rsidP="00422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28096F8" w14:textId="09C5F20B" w:rsidR="00DE73D7" w:rsidRPr="00407EE2" w:rsidRDefault="00DE73D7" w:rsidP="00407EE2">
      <w:pPr>
        <w:pStyle w:val="Titre2"/>
        <w:numPr>
          <w:ilvl w:val="0"/>
          <w:numId w:val="13"/>
        </w:numPr>
        <w:spacing w:line="240" w:lineRule="auto"/>
        <w:rPr>
          <w:rFonts w:ascii="Arial" w:hAnsi="Arial" w:cs="Arial"/>
          <w:i w:val="0"/>
          <w:color w:val="9F3969"/>
        </w:rPr>
      </w:pPr>
      <w:bookmarkStart w:id="4" w:name="_Toc427832092"/>
      <w:r w:rsidRPr="00407EE2">
        <w:rPr>
          <w:rFonts w:ascii="Arial" w:hAnsi="Arial" w:cs="Arial"/>
          <w:i w:val="0"/>
          <w:color w:val="9F3969"/>
        </w:rPr>
        <w:t>COMPTE-RENDU DE L’OBSERVATION</w:t>
      </w:r>
      <w:bookmarkEnd w:id="4"/>
    </w:p>
    <w:p w14:paraId="03179264" w14:textId="77777777" w:rsidR="00D026CA" w:rsidRPr="00D70241" w:rsidRDefault="00D026CA" w:rsidP="00D70241">
      <w:pPr>
        <w:spacing w:before="240" w:line="240" w:lineRule="auto"/>
        <w:rPr>
          <w:rFonts w:ascii="Arial" w:hAnsi="Arial" w:cs="Arial"/>
          <w:b/>
          <w:color w:val="9F3969"/>
        </w:rPr>
      </w:pPr>
      <w:r w:rsidRPr="00D70241">
        <w:rPr>
          <w:rFonts w:ascii="Arial" w:hAnsi="Arial" w:cs="Arial"/>
          <w:b/>
          <w:color w:val="9F3969"/>
        </w:rPr>
        <w:t>JE D</w:t>
      </w:r>
      <w:r w:rsidR="00BB6A32" w:rsidRPr="00D70241">
        <w:rPr>
          <w:rFonts w:ascii="Arial" w:hAnsi="Arial" w:cs="Arial"/>
          <w:b/>
          <w:color w:val="9F3969"/>
        </w:rPr>
        <w:t>É</w:t>
      </w:r>
      <w:r w:rsidRPr="00D70241">
        <w:rPr>
          <w:rFonts w:ascii="Arial" w:hAnsi="Arial" w:cs="Arial"/>
          <w:b/>
          <w:color w:val="9F3969"/>
        </w:rPr>
        <w:t>CRIS MES ACTIVIT</w:t>
      </w:r>
      <w:r w:rsidR="00BB6A32" w:rsidRPr="00D70241">
        <w:rPr>
          <w:rFonts w:ascii="Arial" w:hAnsi="Arial" w:cs="Arial"/>
          <w:b/>
          <w:color w:val="9F3969"/>
        </w:rPr>
        <w:t>É</w:t>
      </w:r>
      <w:r w:rsidRPr="00D70241">
        <w:rPr>
          <w:rFonts w:ascii="Arial" w:hAnsi="Arial" w:cs="Arial"/>
          <w:b/>
          <w:color w:val="9F3969"/>
        </w:rPr>
        <w:t>S DANS L'ENTREPRISE</w:t>
      </w:r>
    </w:p>
    <w:p w14:paraId="3A57B2D6" w14:textId="77777777" w:rsidR="00D026CA" w:rsidRDefault="00D23CA2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1er </w:t>
      </w:r>
      <w:r w:rsidR="00755115">
        <w:rPr>
          <w:rFonts w:ascii="Arial" w:hAnsi="Arial" w:cs="Arial"/>
        </w:rPr>
        <w:t>jour :</w:t>
      </w:r>
      <w:r w:rsidR="00D70241">
        <w:rPr>
          <w:rFonts w:ascii="Arial" w:hAnsi="Arial" w:cs="Arial"/>
        </w:rPr>
        <w:t xml:space="preserve"> </w:t>
      </w:r>
    </w:p>
    <w:p w14:paraId="51749189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00024CB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0902211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5477A0FF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C682E75" w14:textId="6A7F5012" w:rsidR="00D026CA" w:rsidRDefault="00B87679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767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jour</w:t>
      </w:r>
      <w:r w:rsidR="00D026CA" w:rsidRPr="003D57DA">
        <w:rPr>
          <w:rFonts w:ascii="Arial" w:hAnsi="Arial" w:cs="Arial"/>
        </w:rPr>
        <w:t xml:space="preserve"> : </w:t>
      </w:r>
    </w:p>
    <w:p w14:paraId="13CAED7D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6B05839D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D970882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62E416A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DAB590B" w14:textId="4C261770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8767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jour</w:t>
      </w:r>
      <w:r w:rsidRPr="003D57DA">
        <w:rPr>
          <w:rFonts w:ascii="Arial" w:hAnsi="Arial" w:cs="Arial"/>
        </w:rPr>
        <w:t xml:space="preserve"> : </w:t>
      </w:r>
    </w:p>
    <w:p w14:paraId="5183C4F3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72782D5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51D2F613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53728CC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5024D12E" w14:textId="6EC25F78" w:rsidR="00B87679" w:rsidRDefault="00B87679" w:rsidP="00B87679">
      <w:pPr>
        <w:spacing w:line="240" w:lineRule="auto"/>
        <w:rPr>
          <w:rFonts w:ascii="Arial" w:hAnsi="Arial" w:cs="Arial"/>
        </w:rPr>
      </w:pPr>
      <w:r w:rsidRPr="00B87679">
        <w:rPr>
          <w:rFonts w:ascii="Arial" w:hAnsi="Arial" w:cs="Arial"/>
        </w:rPr>
        <w:t>4</w:t>
      </w:r>
      <w:r w:rsidRPr="00B8767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jour</w:t>
      </w:r>
      <w:r w:rsidRPr="003D57DA">
        <w:rPr>
          <w:rFonts w:ascii="Arial" w:hAnsi="Arial" w:cs="Arial"/>
        </w:rPr>
        <w:t xml:space="preserve"> : </w:t>
      </w:r>
    </w:p>
    <w:p w14:paraId="2F79BEF5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6C9F9066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0737943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8FFE1DF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7B88FC61" w14:textId="63A549ED" w:rsidR="00B87679" w:rsidRDefault="00B87679" w:rsidP="00B87679">
      <w:pPr>
        <w:spacing w:line="240" w:lineRule="auto"/>
        <w:rPr>
          <w:rFonts w:ascii="Arial" w:hAnsi="Arial" w:cs="Arial"/>
        </w:rPr>
      </w:pPr>
      <w:r w:rsidRPr="00B87679">
        <w:rPr>
          <w:rFonts w:ascii="Arial" w:hAnsi="Arial" w:cs="Arial"/>
        </w:rPr>
        <w:lastRenderedPageBreak/>
        <w:t>5</w:t>
      </w:r>
      <w:r w:rsidRPr="00B8767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jour</w:t>
      </w:r>
      <w:r w:rsidRPr="003D57DA">
        <w:rPr>
          <w:rFonts w:ascii="Arial" w:hAnsi="Arial" w:cs="Arial"/>
        </w:rPr>
        <w:t xml:space="preserve"> : </w:t>
      </w:r>
    </w:p>
    <w:p w14:paraId="5147034F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C56C119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73A95EE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D9687A1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63DB09E1" w14:textId="77B0D756" w:rsidR="00D026CA" w:rsidRPr="00D70241" w:rsidRDefault="00D026CA" w:rsidP="00D70241">
      <w:pPr>
        <w:spacing w:before="240" w:line="240" w:lineRule="auto"/>
        <w:rPr>
          <w:rFonts w:ascii="Arial" w:hAnsi="Arial" w:cs="Arial"/>
          <w:b/>
          <w:color w:val="9F3969"/>
        </w:rPr>
      </w:pPr>
      <w:r w:rsidRPr="00D70241">
        <w:rPr>
          <w:rFonts w:ascii="Arial" w:hAnsi="Arial" w:cs="Arial"/>
          <w:b/>
          <w:color w:val="9F3969"/>
        </w:rPr>
        <w:t>J'ANALYSE MES ACTIVIT</w:t>
      </w:r>
      <w:r w:rsidR="00BB6A32" w:rsidRPr="00D70241">
        <w:rPr>
          <w:rFonts w:ascii="Arial" w:hAnsi="Arial" w:cs="Arial"/>
          <w:b/>
          <w:color w:val="9F3969"/>
        </w:rPr>
        <w:t>É</w:t>
      </w:r>
      <w:r w:rsidRPr="00D70241">
        <w:rPr>
          <w:rFonts w:ascii="Arial" w:hAnsi="Arial" w:cs="Arial"/>
          <w:b/>
          <w:color w:val="9F3969"/>
        </w:rPr>
        <w:t>S</w:t>
      </w:r>
    </w:p>
    <w:p w14:paraId="6516E0B1" w14:textId="74B28645" w:rsidR="00D026CA" w:rsidRPr="003D57DA" w:rsidRDefault="00D026CA" w:rsidP="003D57DA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Les activités décrites </w:t>
      </w:r>
      <w:r w:rsidRPr="00D70241">
        <w:rPr>
          <w:rFonts w:ascii="Arial" w:hAnsi="Arial" w:cs="Arial"/>
          <w:b/>
        </w:rPr>
        <w:t xml:space="preserve">correspondent-elles à ce que j'avais </w:t>
      </w:r>
      <w:r w:rsidR="00D70241">
        <w:rPr>
          <w:rFonts w:ascii="Arial" w:hAnsi="Arial" w:cs="Arial"/>
          <w:b/>
        </w:rPr>
        <w:t>imaginé</w:t>
      </w:r>
      <w:r w:rsidRPr="003D57DA">
        <w:rPr>
          <w:rFonts w:ascii="Arial" w:hAnsi="Arial" w:cs="Arial"/>
        </w:rPr>
        <w:t xml:space="preserve"> ?</w:t>
      </w:r>
    </w:p>
    <w:tbl>
      <w:tblPr>
        <w:tblW w:w="9217" w:type="dxa"/>
        <w:tblLook w:val="04A0" w:firstRow="1" w:lastRow="0" w:firstColumn="1" w:lastColumn="0" w:noHBand="0" w:noVBand="1"/>
      </w:tblPr>
      <w:tblGrid>
        <w:gridCol w:w="1273"/>
        <w:gridCol w:w="1846"/>
        <w:gridCol w:w="850"/>
        <w:gridCol w:w="1562"/>
        <w:gridCol w:w="1557"/>
        <w:gridCol w:w="2129"/>
      </w:tblGrid>
      <w:tr w:rsidR="009B6E56" w:rsidRPr="00407EE2" w14:paraId="307D57DE" w14:textId="640F0415" w:rsidTr="009B6E56">
        <w:tc>
          <w:tcPr>
            <w:tcW w:w="1273" w:type="dxa"/>
            <w:shd w:val="clear" w:color="auto" w:fill="auto"/>
          </w:tcPr>
          <w:p w14:paraId="39B6CBFB" w14:textId="77777777" w:rsidR="009B6E56" w:rsidRPr="00407EE2" w:rsidRDefault="009B6E56" w:rsidP="009B6E5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07EE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846" w:type="dxa"/>
            <w:shd w:val="clear" w:color="auto" w:fill="auto"/>
          </w:tcPr>
          <w:p w14:paraId="34BC2251" w14:textId="77777777" w:rsidR="009B6E56" w:rsidRPr="00407EE2" w:rsidRDefault="009B6E56" w:rsidP="009B6E56">
            <w:pPr>
              <w:spacing w:line="240" w:lineRule="auto"/>
              <w:rPr>
                <w:rFonts w:ascii="Arial" w:hAnsi="Arial" w:cs="Arial"/>
              </w:rPr>
            </w:pPr>
            <w:r w:rsidRPr="00407EE2">
              <w:rPr>
                <w:rFonts w:ascii="Arial" w:hAnsi="Arial" w:cs="Arial"/>
              </w:rPr>
              <w:t>Exactement</w:t>
            </w:r>
          </w:p>
        </w:tc>
        <w:tc>
          <w:tcPr>
            <w:tcW w:w="850" w:type="dxa"/>
          </w:tcPr>
          <w:p w14:paraId="6959ECE9" w14:textId="4336B1E6" w:rsidR="009B6E56" w:rsidRPr="00407EE2" w:rsidRDefault="009B6E56" w:rsidP="009B6E56">
            <w:pPr>
              <w:spacing w:after="0" w:line="240" w:lineRule="auto"/>
            </w:pPr>
            <w:r w:rsidRPr="00407EE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62" w:type="dxa"/>
          </w:tcPr>
          <w:p w14:paraId="39E28C8C" w14:textId="245392A2" w:rsidR="009B6E56" w:rsidRPr="00407EE2" w:rsidRDefault="009B6E56" w:rsidP="009B6E56">
            <w:pPr>
              <w:spacing w:after="0" w:line="240" w:lineRule="auto"/>
            </w:pPr>
            <w:r w:rsidRPr="00407EE2">
              <w:rPr>
                <w:rFonts w:ascii="Arial" w:hAnsi="Arial" w:cs="Arial"/>
              </w:rPr>
              <w:t>Pas tout à fait</w:t>
            </w:r>
          </w:p>
        </w:tc>
        <w:tc>
          <w:tcPr>
            <w:tcW w:w="1557" w:type="dxa"/>
          </w:tcPr>
          <w:p w14:paraId="2F1C7EC9" w14:textId="5E7B4395" w:rsidR="009B6E56" w:rsidRPr="00407EE2" w:rsidRDefault="009B6E56" w:rsidP="009B6E56">
            <w:pPr>
              <w:spacing w:after="0" w:line="240" w:lineRule="auto"/>
              <w:ind w:firstLine="739"/>
            </w:pPr>
            <w:r w:rsidRPr="00407EE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9" w:type="dxa"/>
          </w:tcPr>
          <w:p w14:paraId="7338A0BC" w14:textId="39DC8B90" w:rsidR="009B6E56" w:rsidRPr="00407EE2" w:rsidRDefault="009B6E56" w:rsidP="009B6E56">
            <w:pPr>
              <w:spacing w:after="0" w:line="240" w:lineRule="auto"/>
            </w:pPr>
            <w:r w:rsidRPr="00407EE2">
              <w:rPr>
                <w:rFonts w:ascii="Arial" w:hAnsi="Arial" w:cs="Arial"/>
              </w:rPr>
              <w:t>Pas du tout</w:t>
            </w:r>
          </w:p>
        </w:tc>
      </w:tr>
    </w:tbl>
    <w:p w14:paraId="4EEA2342" w14:textId="75A1C1C8" w:rsidR="00D70241" w:rsidRDefault="00B87679" w:rsidP="003D5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Explique pour quelles raisons :</w:t>
      </w:r>
    </w:p>
    <w:p w14:paraId="53C101B0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E6AA277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BE78DCA" w14:textId="77777777" w:rsidR="00B87679" w:rsidRDefault="00B87679" w:rsidP="00B876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75784C7" w14:textId="70DEDA6E" w:rsidR="00D026CA" w:rsidRDefault="00D026CA" w:rsidP="003D57DA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Quelles sont les activités </w:t>
      </w:r>
      <w:r w:rsidRPr="00D70241">
        <w:rPr>
          <w:rFonts w:ascii="Arial" w:hAnsi="Arial" w:cs="Arial"/>
          <w:b/>
        </w:rPr>
        <w:t>qui m'ont le plus intéressé ?</w:t>
      </w:r>
      <w:r w:rsidRPr="003D57DA">
        <w:rPr>
          <w:rFonts w:ascii="Arial" w:hAnsi="Arial" w:cs="Arial"/>
        </w:rPr>
        <w:t xml:space="preserve"> </w:t>
      </w:r>
      <w:r w:rsidR="00B87679">
        <w:rPr>
          <w:rFonts w:ascii="Arial" w:hAnsi="Arial" w:cs="Arial"/>
        </w:rPr>
        <w:t>Pourquoi ?</w:t>
      </w:r>
    </w:p>
    <w:p w14:paraId="438D8C0D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842ACAF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0E786E0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3DD1B83" w14:textId="77777777" w:rsidR="00B87679" w:rsidRDefault="00D026CA" w:rsidP="00D70241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Quelles sont celles </w:t>
      </w:r>
      <w:r w:rsidRPr="00D70241">
        <w:rPr>
          <w:rFonts w:ascii="Arial" w:hAnsi="Arial" w:cs="Arial"/>
          <w:b/>
        </w:rPr>
        <w:t>qui m'ont paru les plus désagréables ?</w:t>
      </w:r>
      <w:r w:rsidRPr="003D57DA">
        <w:rPr>
          <w:rFonts w:ascii="Arial" w:hAnsi="Arial" w:cs="Arial"/>
        </w:rPr>
        <w:t xml:space="preserve"> </w:t>
      </w:r>
      <w:r w:rsidR="00B87679">
        <w:rPr>
          <w:rFonts w:ascii="Arial" w:hAnsi="Arial" w:cs="Arial"/>
        </w:rPr>
        <w:t>Pourquoi ?</w:t>
      </w:r>
    </w:p>
    <w:p w14:paraId="17404191" w14:textId="31EAB2E0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72021A2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43F76B8" w14:textId="538400C7" w:rsidR="00B87679" w:rsidRDefault="00D70241" w:rsidP="00606C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75D630B1" w14:textId="5FEA8D66" w:rsidR="00D026CA" w:rsidRPr="003D57DA" w:rsidRDefault="00BB6A32" w:rsidP="00D70241">
      <w:pPr>
        <w:spacing w:before="240" w:line="240" w:lineRule="auto"/>
        <w:rPr>
          <w:rFonts w:ascii="Arial" w:hAnsi="Arial" w:cs="Arial"/>
          <w:b/>
          <w:color w:val="9F3969"/>
        </w:rPr>
      </w:pPr>
      <w:r w:rsidRPr="003D57DA">
        <w:rPr>
          <w:rFonts w:ascii="Arial" w:hAnsi="Arial" w:cs="Arial"/>
          <w:b/>
          <w:color w:val="9F3969"/>
        </w:rPr>
        <w:t xml:space="preserve">J’ÉVALUE </w:t>
      </w:r>
      <w:r w:rsidR="00D026CA" w:rsidRPr="003D57DA">
        <w:rPr>
          <w:rFonts w:ascii="Arial" w:hAnsi="Arial" w:cs="Arial"/>
          <w:b/>
          <w:color w:val="9F3969"/>
        </w:rPr>
        <w:t xml:space="preserve">MON </w:t>
      </w:r>
      <w:r w:rsidRPr="003D57DA">
        <w:rPr>
          <w:rFonts w:ascii="Arial" w:hAnsi="Arial" w:cs="Arial"/>
          <w:b/>
          <w:color w:val="9F3969"/>
        </w:rPr>
        <w:t>FONCTIONNEMENT</w:t>
      </w:r>
      <w:r w:rsidR="00D026CA" w:rsidRPr="003D57DA">
        <w:rPr>
          <w:rFonts w:ascii="Arial" w:hAnsi="Arial" w:cs="Arial"/>
          <w:b/>
          <w:color w:val="9F3969"/>
        </w:rPr>
        <w:t xml:space="preserve"> EN ENTREPRISE EN TANT QUE STAGIAIRE</w:t>
      </w:r>
    </w:p>
    <w:tbl>
      <w:tblPr>
        <w:tblStyle w:val="TableauGrille1Clair-Accentuation1"/>
        <w:tblW w:w="9962" w:type="dxa"/>
        <w:tblLayout w:type="fixed"/>
        <w:tblLook w:val="04A0" w:firstRow="1" w:lastRow="0" w:firstColumn="1" w:lastColumn="0" w:noHBand="0" w:noVBand="1"/>
      </w:tblPr>
      <w:tblGrid>
        <w:gridCol w:w="4644"/>
        <w:gridCol w:w="1329"/>
        <w:gridCol w:w="1330"/>
        <w:gridCol w:w="1329"/>
        <w:gridCol w:w="1330"/>
      </w:tblGrid>
      <w:tr w:rsidR="00E85E87" w:rsidRPr="0072788D" w14:paraId="0BE38D6C" w14:textId="77777777" w:rsidTr="002F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AD67D3C" w14:textId="77777777" w:rsidR="00D70241" w:rsidRPr="0072788D" w:rsidRDefault="00D70241" w:rsidP="00407EE2">
            <w:pPr>
              <w:spacing w:before="24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1329" w:type="dxa"/>
          </w:tcPr>
          <w:p w14:paraId="218F540B" w14:textId="77777777" w:rsidR="00D70241" w:rsidRPr="0072788D" w:rsidRDefault="00D70241" w:rsidP="00407EE2">
            <w:pPr>
              <w:spacing w:before="2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  <w:r w:rsidRPr="0072788D">
              <w:rPr>
                <w:rFonts w:ascii="Arial" w:hAnsi="Arial" w:cs="Arial"/>
                <w:b w:val="0"/>
                <w:bCs w:val="0"/>
                <w:sz w:val="18"/>
              </w:rPr>
              <w:t>Très bien</w:t>
            </w:r>
          </w:p>
        </w:tc>
        <w:tc>
          <w:tcPr>
            <w:tcW w:w="1330" w:type="dxa"/>
          </w:tcPr>
          <w:p w14:paraId="1297FD65" w14:textId="77777777" w:rsidR="00D70241" w:rsidRPr="0072788D" w:rsidRDefault="00D70241" w:rsidP="00407EE2">
            <w:pPr>
              <w:spacing w:before="2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  <w:r w:rsidRPr="0072788D">
              <w:rPr>
                <w:rFonts w:ascii="Arial" w:hAnsi="Arial" w:cs="Arial"/>
                <w:b w:val="0"/>
                <w:bCs w:val="0"/>
                <w:sz w:val="18"/>
              </w:rPr>
              <w:t>Bien</w:t>
            </w:r>
          </w:p>
        </w:tc>
        <w:tc>
          <w:tcPr>
            <w:tcW w:w="1329" w:type="dxa"/>
          </w:tcPr>
          <w:p w14:paraId="6BE0C589" w14:textId="77777777" w:rsidR="00D70241" w:rsidRPr="0072788D" w:rsidRDefault="00D70241" w:rsidP="00407EE2">
            <w:pPr>
              <w:spacing w:before="2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  <w:r w:rsidRPr="0072788D">
              <w:rPr>
                <w:rFonts w:ascii="Arial" w:hAnsi="Arial" w:cs="Arial"/>
                <w:b w:val="0"/>
                <w:bCs w:val="0"/>
                <w:sz w:val="18"/>
              </w:rPr>
              <w:t>Moyen</w:t>
            </w:r>
          </w:p>
        </w:tc>
        <w:tc>
          <w:tcPr>
            <w:tcW w:w="1330" w:type="dxa"/>
          </w:tcPr>
          <w:p w14:paraId="2906FB4D" w14:textId="77777777" w:rsidR="00D70241" w:rsidRPr="0072788D" w:rsidRDefault="00D70241" w:rsidP="00407EE2">
            <w:pPr>
              <w:spacing w:before="2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  <w:r w:rsidRPr="0072788D">
              <w:rPr>
                <w:rFonts w:ascii="Arial" w:hAnsi="Arial" w:cs="Arial"/>
                <w:b w:val="0"/>
                <w:bCs w:val="0"/>
                <w:sz w:val="18"/>
              </w:rPr>
              <w:t>Insuffisant</w:t>
            </w:r>
          </w:p>
        </w:tc>
      </w:tr>
      <w:tr w:rsidR="00E85E87" w:rsidRPr="0072788D" w14:paraId="248F5370" w14:textId="77777777" w:rsidTr="002F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B5108C" w14:textId="77777777" w:rsidR="00E24A43" w:rsidRPr="0072788D" w:rsidRDefault="00E24A43" w:rsidP="00407EE2">
            <w:pPr>
              <w:spacing w:before="240" w:line="240" w:lineRule="auto"/>
              <w:rPr>
                <w:rFonts w:ascii="Arial" w:hAnsi="Arial" w:cs="Arial"/>
                <w:bCs w:val="0"/>
                <w:color w:val="0070C0"/>
                <w:sz w:val="18"/>
              </w:rPr>
            </w:pPr>
            <w:r w:rsidRPr="0072788D">
              <w:rPr>
                <w:rFonts w:ascii="Arial" w:hAnsi="Arial" w:cs="Arial"/>
                <w:bCs w:val="0"/>
                <w:color w:val="0070C0"/>
                <w:sz w:val="18"/>
              </w:rPr>
              <w:t>J'ai su rapidement où aller et à qui m'adresser dans l'entreprise</w:t>
            </w:r>
          </w:p>
        </w:tc>
        <w:tc>
          <w:tcPr>
            <w:tcW w:w="1329" w:type="dxa"/>
          </w:tcPr>
          <w:p w14:paraId="44489A0F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304B0B11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29" w:type="dxa"/>
          </w:tcPr>
          <w:p w14:paraId="49F447F1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3B78CE4E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E85E87" w:rsidRPr="0072788D" w14:paraId="53916262" w14:textId="77777777" w:rsidTr="002F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980C602" w14:textId="77777777" w:rsidR="00E24A43" w:rsidRPr="0072788D" w:rsidRDefault="00E24A43" w:rsidP="00407EE2">
            <w:pPr>
              <w:spacing w:before="240" w:line="240" w:lineRule="auto"/>
              <w:rPr>
                <w:rFonts w:ascii="Arial" w:hAnsi="Arial" w:cs="Arial"/>
                <w:bCs w:val="0"/>
                <w:color w:val="0070C0"/>
                <w:sz w:val="18"/>
              </w:rPr>
            </w:pPr>
            <w:r w:rsidRPr="0072788D">
              <w:rPr>
                <w:rFonts w:ascii="Arial" w:hAnsi="Arial" w:cs="Arial"/>
                <w:bCs w:val="0"/>
                <w:color w:val="0070C0"/>
                <w:sz w:val="18"/>
              </w:rPr>
              <w:t>J'ai su poser des questions, faire preuve de curiosité</w:t>
            </w:r>
          </w:p>
        </w:tc>
        <w:tc>
          <w:tcPr>
            <w:tcW w:w="1329" w:type="dxa"/>
          </w:tcPr>
          <w:p w14:paraId="4C38F7CB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40870202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29" w:type="dxa"/>
          </w:tcPr>
          <w:p w14:paraId="1664E9B6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38669C92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E85E87" w:rsidRPr="0072788D" w14:paraId="5EA4DAF3" w14:textId="77777777" w:rsidTr="002F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B781F2C" w14:textId="77777777" w:rsidR="00E24A43" w:rsidRPr="0072788D" w:rsidRDefault="00E24A43" w:rsidP="00407EE2">
            <w:pPr>
              <w:spacing w:before="240" w:line="240" w:lineRule="auto"/>
              <w:rPr>
                <w:rFonts w:ascii="Arial" w:hAnsi="Arial" w:cs="Arial"/>
                <w:bCs w:val="0"/>
                <w:color w:val="0070C0"/>
                <w:sz w:val="18"/>
              </w:rPr>
            </w:pPr>
            <w:r w:rsidRPr="0072788D">
              <w:rPr>
                <w:rFonts w:ascii="Arial" w:hAnsi="Arial" w:cs="Arial"/>
                <w:bCs w:val="0"/>
                <w:color w:val="0070C0"/>
                <w:sz w:val="18"/>
              </w:rPr>
              <w:t>J'ai fait preuve de ponctualité</w:t>
            </w:r>
          </w:p>
        </w:tc>
        <w:tc>
          <w:tcPr>
            <w:tcW w:w="1329" w:type="dxa"/>
          </w:tcPr>
          <w:p w14:paraId="1A509F19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21F439D5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29" w:type="dxa"/>
          </w:tcPr>
          <w:p w14:paraId="315B5940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187BC0EC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E85E87" w:rsidRPr="0072788D" w14:paraId="7F11A4B0" w14:textId="77777777" w:rsidTr="002F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5708579" w14:textId="77777777" w:rsidR="00E24A43" w:rsidRPr="0072788D" w:rsidRDefault="00E24A43" w:rsidP="00407EE2">
            <w:pPr>
              <w:spacing w:before="240" w:line="240" w:lineRule="auto"/>
              <w:rPr>
                <w:rFonts w:ascii="Arial" w:hAnsi="Arial" w:cs="Arial"/>
                <w:bCs w:val="0"/>
                <w:color w:val="0070C0"/>
                <w:sz w:val="18"/>
              </w:rPr>
            </w:pPr>
            <w:r w:rsidRPr="0072788D">
              <w:rPr>
                <w:rFonts w:ascii="Arial" w:hAnsi="Arial" w:cs="Arial"/>
                <w:bCs w:val="0"/>
                <w:color w:val="0070C0"/>
                <w:sz w:val="18"/>
              </w:rPr>
              <w:t>J'ai eu une relation cordiale avec chaque personne rencontrée dans l'entreprise</w:t>
            </w:r>
            <w:r w:rsidRPr="0072788D">
              <w:rPr>
                <w:rFonts w:ascii="Arial" w:hAnsi="Arial" w:cs="Arial"/>
                <w:bCs w:val="0"/>
                <w:color w:val="0070C0"/>
                <w:sz w:val="18"/>
              </w:rPr>
              <w:tab/>
            </w:r>
          </w:p>
        </w:tc>
        <w:tc>
          <w:tcPr>
            <w:tcW w:w="1329" w:type="dxa"/>
          </w:tcPr>
          <w:p w14:paraId="78BD740E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171A3C18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29" w:type="dxa"/>
          </w:tcPr>
          <w:p w14:paraId="648013B2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20808F99" w14:textId="77777777" w:rsidR="00E24A43" w:rsidRPr="0072788D" w:rsidRDefault="00E24A43" w:rsidP="00606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</w:tbl>
    <w:p w14:paraId="296332C6" w14:textId="7B26C531" w:rsidR="0072788D" w:rsidRDefault="0072788D" w:rsidP="00606C09">
      <w:pPr>
        <w:spacing w:line="240" w:lineRule="auto"/>
        <w:rPr>
          <w:rFonts w:ascii="Arial" w:hAnsi="Arial" w:cs="Arial"/>
        </w:rPr>
      </w:pPr>
    </w:p>
    <w:p w14:paraId="1967ED20" w14:textId="77777777" w:rsidR="002B5E97" w:rsidRDefault="002B5E97" w:rsidP="00606C09">
      <w:pPr>
        <w:spacing w:line="240" w:lineRule="auto"/>
        <w:rPr>
          <w:rFonts w:ascii="Arial" w:hAnsi="Arial" w:cs="Arial"/>
        </w:rPr>
      </w:pPr>
      <w:bookmarkStart w:id="5" w:name="_GoBack"/>
      <w:bookmarkEnd w:id="5"/>
    </w:p>
    <w:p w14:paraId="7831B360" w14:textId="48EF8F8F" w:rsidR="00D026CA" w:rsidRPr="003D57DA" w:rsidRDefault="00D026CA" w:rsidP="00606C09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lastRenderedPageBreak/>
        <w:t xml:space="preserve">Ce stage d'observation en entreprise </w:t>
      </w:r>
      <w:r w:rsidRPr="00E24A43">
        <w:rPr>
          <w:rFonts w:ascii="Arial" w:hAnsi="Arial" w:cs="Arial"/>
          <w:b/>
        </w:rPr>
        <w:t>m'a-t-il aidé à préciser mon projet professionnel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3"/>
        <w:gridCol w:w="2271"/>
        <w:gridCol w:w="992"/>
        <w:gridCol w:w="1421"/>
      </w:tblGrid>
      <w:tr w:rsidR="009B6E56" w:rsidRPr="00407EE2" w14:paraId="03E9F180" w14:textId="77777777" w:rsidTr="007558ED">
        <w:tc>
          <w:tcPr>
            <w:tcW w:w="1273" w:type="dxa"/>
            <w:shd w:val="clear" w:color="auto" w:fill="auto"/>
          </w:tcPr>
          <w:p w14:paraId="6D4EB6CA" w14:textId="77777777" w:rsidR="009B6E56" w:rsidRPr="00407EE2" w:rsidRDefault="009B6E56" w:rsidP="007558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07EE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271" w:type="dxa"/>
            <w:shd w:val="clear" w:color="auto" w:fill="auto"/>
          </w:tcPr>
          <w:p w14:paraId="7FC74622" w14:textId="77777777" w:rsidR="009B6E56" w:rsidRPr="00407EE2" w:rsidRDefault="009B6E56" w:rsidP="007558E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992" w:type="dxa"/>
          </w:tcPr>
          <w:p w14:paraId="1ADA9624" w14:textId="77777777" w:rsidR="009B6E56" w:rsidRPr="00407EE2" w:rsidRDefault="009B6E56" w:rsidP="007558ED">
            <w:pPr>
              <w:spacing w:after="0" w:line="240" w:lineRule="auto"/>
              <w:rPr>
                <w:rFonts w:ascii="Arial" w:hAnsi="Arial" w:cs="Arial"/>
              </w:rPr>
            </w:pPr>
            <w:r w:rsidRPr="00407EE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21" w:type="dxa"/>
          </w:tcPr>
          <w:p w14:paraId="4EBEAC6F" w14:textId="77777777" w:rsidR="009B6E56" w:rsidRPr="00407EE2" w:rsidRDefault="009B6E56" w:rsidP="007558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14:paraId="40FBF1A9" w14:textId="77777777" w:rsidR="00D026CA" w:rsidRDefault="00D026CA" w:rsidP="00D70241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Pourquoi ? </w:t>
      </w:r>
    </w:p>
    <w:p w14:paraId="1C72C4CD" w14:textId="77777777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79F4AF3B" w14:textId="40048F21" w:rsidR="00D70241" w:rsidRDefault="00D70241" w:rsidP="00D70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678D9571" w14:textId="77777777" w:rsidR="0072788D" w:rsidRDefault="0072788D" w:rsidP="007278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96A0D51" w14:textId="77777777" w:rsidR="0072788D" w:rsidRDefault="0072788D" w:rsidP="007278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69C98270" w14:textId="49728521" w:rsidR="0072788D" w:rsidRDefault="0072788D" w:rsidP="007278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729DF207" w14:textId="77777777" w:rsidR="0072788D" w:rsidRDefault="0072788D" w:rsidP="007278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9F3C307" w14:textId="305AF399" w:rsidR="0072788D" w:rsidRDefault="0072788D" w:rsidP="007278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426CCA"/>
        </w:rPr>
        <w:br w:type="page"/>
      </w:r>
    </w:p>
    <w:p w14:paraId="1E27B276" w14:textId="048DBD76" w:rsidR="00D026CA" w:rsidRPr="00407EE2" w:rsidRDefault="00BA4A26" w:rsidP="00407EE2">
      <w:pPr>
        <w:pStyle w:val="Titre2"/>
        <w:numPr>
          <w:ilvl w:val="0"/>
          <w:numId w:val="13"/>
        </w:numPr>
        <w:spacing w:line="240" w:lineRule="auto"/>
        <w:rPr>
          <w:rFonts w:ascii="Arial" w:hAnsi="Arial" w:cs="Arial"/>
          <w:i w:val="0"/>
          <w:color w:val="9F3969"/>
        </w:rPr>
      </w:pPr>
      <w:bookmarkStart w:id="6" w:name="_Toc427832093"/>
      <w:r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56192" behindDoc="1" locked="0" layoutInCell="1" allowOverlap="1" wp14:anchorId="235C9712" wp14:editId="17EC6406">
            <wp:simplePos x="0" y="0"/>
            <wp:positionH relativeFrom="margin">
              <wp:posOffset>0</wp:posOffset>
            </wp:positionH>
            <wp:positionV relativeFrom="paragraph">
              <wp:posOffset>211455</wp:posOffset>
            </wp:positionV>
            <wp:extent cx="2511666" cy="1645822"/>
            <wp:effectExtent l="0" t="0" r="3175" b="0"/>
            <wp:wrapTight wrapText="bothSides">
              <wp:wrapPolygon edited="0">
                <wp:start x="0" y="0"/>
                <wp:lineTo x="0" y="21258"/>
                <wp:lineTo x="21463" y="21258"/>
                <wp:lineTo x="2146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chet de l'entreprise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666" cy="1645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EE2" w:rsidRPr="00407EE2">
        <w:rPr>
          <w:rFonts w:ascii="Arial" w:hAnsi="Arial" w:cs="Arial"/>
          <w:i w:val="0"/>
          <w:color w:val="9F3969"/>
        </w:rPr>
        <w:t>APPRÉCIATION DU STAGE PAR L’ENTREPRISE</w:t>
      </w:r>
      <w:bookmarkEnd w:id="6"/>
    </w:p>
    <w:p w14:paraId="3A81FBD2" w14:textId="7A7216BD" w:rsidR="00BA4A26" w:rsidRDefault="00BA4A26" w:rsidP="00407EE2">
      <w:pPr>
        <w:spacing w:line="240" w:lineRule="auto"/>
        <w:rPr>
          <w:rFonts w:ascii="Arial" w:hAnsi="Arial" w:cs="Arial"/>
          <w:b/>
          <w:u w:val="single"/>
        </w:rPr>
      </w:pPr>
    </w:p>
    <w:p w14:paraId="21C2E487" w14:textId="21B3A9AA" w:rsidR="00390ECC" w:rsidRDefault="00BA4A26" w:rsidP="00407EE2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390ECC" w:rsidRPr="00390ECC">
        <w:rPr>
          <w:rFonts w:ascii="Arial" w:hAnsi="Arial" w:cs="Arial"/>
          <w:b/>
          <w:u w:val="single"/>
        </w:rPr>
        <w:t>om et signature du</w:t>
      </w:r>
      <w:r>
        <w:rPr>
          <w:rFonts w:ascii="Arial" w:hAnsi="Arial" w:cs="Arial"/>
          <w:b/>
          <w:u w:val="single"/>
        </w:rPr>
        <w:t>/ de la</w:t>
      </w:r>
      <w:r w:rsidR="00390ECC" w:rsidRPr="00390ECC">
        <w:rPr>
          <w:rFonts w:ascii="Arial" w:hAnsi="Arial" w:cs="Arial"/>
          <w:b/>
          <w:u w:val="single"/>
        </w:rPr>
        <w:t xml:space="preserve"> tuteur</w:t>
      </w:r>
      <w:r>
        <w:rPr>
          <w:rFonts w:ascii="Arial" w:hAnsi="Arial" w:cs="Arial"/>
          <w:b/>
          <w:u w:val="single"/>
        </w:rPr>
        <w:t>/ tutrice :</w:t>
      </w:r>
    </w:p>
    <w:p w14:paraId="6FC79D4C" w14:textId="4EC20ED4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390ECC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</w:t>
      </w:r>
    </w:p>
    <w:p w14:paraId="658FF316" w14:textId="77777777" w:rsidR="00BA4A26" w:rsidRDefault="00BA4A26" w:rsidP="00407EE2">
      <w:pPr>
        <w:spacing w:line="240" w:lineRule="auto"/>
        <w:rPr>
          <w:rFonts w:ascii="Arial" w:hAnsi="Arial" w:cs="Arial"/>
        </w:rPr>
      </w:pPr>
    </w:p>
    <w:p w14:paraId="2739F5F3" w14:textId="77777777" w:rsidR="00BA4A26" w:rsidRDefault="00BA4A26" w:rsidP="00407EE2">
      <w:pPr>
        <w:spacing w:line="240" w:lineRule="auto"/>
        <w:rPr>
          <w:rFonts w:ascii="Arial" w:hAnsi="Arial" w:cs="Arial"/>
        </w:rPr>
      </w:pPr>
    </w:p>
    <w:p w14:paraId="7BF267F3" w14:textId="77777777" w:rsidR="00BA4A26" w:rsidRDefault="00BA4A26" w:rsidP="00407EE2">
      <w:pPr>
        <w:spacing w:line="240" w:lineRule="auto"/>
        <w:rPr>
          <w:rFonts w:ascii="Arial" w:hAnsi="Arial" w:cs="Arial"/>
        </w:rPr>
      </w:pPr>
    </w:p>
    <w:p w14:paraId="56FB7DB5" w14:textId="5AA80C72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 est </w:t>
      </w:r>
      <w:r w:rsidRPr="00407EE2">
        <w:rPr>
          <w:rFonts w:ascii="Arial" w:hAnsi="Arial" w:cs="Arial"/>
          <w:b/>
        </w:rPr>
        <w:t>votre fonction</w:t>
      </w:r>
      <w:r>
        <w:rPr>
          <w:rFonts w:ascii="Arial" w:hAnsi="Arial" w:cs="Arial"/>
        </w:rPr>
        <w:t xml:space="preserve"> dans l’entreprise (ou intitulé de poste) ?</w:t>
      </w:r>
    </w:p>
    <w:p w14:paraId="09125BC7" w14:textId="77777777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0579EA9" w14:textId="77777777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7B7661F" w14:textId="77777777" w:rsidR="00D026CA" w:rsidRDefault="00D026CA" w:rsidP="00407EE2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Quelles ont été </w:t>
      </w:r>
      <w:r w:rsidRPr="00407EE2">
        <w:rPr>
          <w:rFonts w:ascii="Arial" w:hAnsi="Arial" w:cs="Arial"/>
          <w:b/>
        </w:rPr>
        <w:t>les qualit</w:t>
      </w:r>
      <w:r w:rsidR="00CD0F19" w:rsidRPr="00407EE2">
        <w:rPr>
          <w:rFonts w:ascii="Arial" w:hAnsi="Arial" w:cs="Arial"/>
          <w:b/>
        </w:rPr>
        <w:t>é</w:t>
      </w:r>
      <w:r w:rsidRPr="00407EE2">
        <w:rPr>
          <w:rFonts w:ascii="Arial" w:hAnsi="Arial" w:cs="Arial"/>
          <w:b/>
        </w:rPr>
        <w:t>s exprim</w:t>
      </w:r>
      <w:r w:rsidR="00CD0F19" w:rsidRPr="00407EE2">
        <w:rPr>
          <w:rFonts w:ascii="Arial" w:hAnsi="Arial" w:cs="Arial"/>
          <w:b/>
        </w:rPr>
        <w:t>é</w:t>
      </w:r>
      <w:r w:rsidRPr="00407EE2">
        <w:rPr>
          <w:rFonts w:ascii="Arial" w:hAnsi="Arial" w:cs="Arial"/>
          <w:b/>
        </w:rPr>
        <w:t>es</w:t>
      </w:r>
      <w:r w:rsidRPr="003D57DA">
        <w:rPr>
          <w:rFonts w:ascii="Arial" w:hAnsi="Arial" w:cs="Arial"/>
        </w:rPr>
        <w:t xml:space="preserve"> par le</w:t>
      </w:r>
      <w:r w:rsidR="00CD0F19" w:rsidRPr="003D57DA">
        <w:rPr>
          <w:rFonts w:ascii="Arial" w:hAnsi="Arial" w:cs="Arial"/>
        </w:rPr>
        <w:t>/la</w:t>
      </w:r>
      <w:r w:rsidRPr="003D57DA">
        <w:rPr>
          <w:rFonts w:ascii="Arial" w:hAnsi="Arial" w:cs="Arial"/>
        </w:rPr>
        <w:t xml:space="preserve"> stagiaire lors de son s</w:t>
      </w:r>
      <w:r w:rsidR="00CD0F19" w:rsidRPr="003D57DA">
        <w:rPr>
          <w:rFonts w:ascii="Arial" w:hAnsi="Arial" w:cs="Arial"/>
        </w:rPr>
        <w:t>é</w:t>
      </w:r>
      <w:r w:rsidR="00407EE2">
        <w:rPr>
          <w:rFonts w:ascii="Arial" w:hAnsi="Arial" w:cs="Arial"/>
        </w:rPr>
        <w:t xml:space="preserve">jour dans l'entreprise ? </w:t>
      </w:r>
    </w:p>
    <w:tbl>
      <w:tblPr>
        <w:tblStyle w:val="TableauGrille1Clair-Accentuation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329"/>
        <w:gridCol w:w="1330"/>
        <w:gridCol w:w="1329"/>
        <w:gridCol w:w="1330"/>
      </w:tblGrid>
      <w:tr w:rsidR="00E85E87" w:rsidRPr="0072788D" w14:paraId="515559D6" w14:textId="77777777" w:rsidTr="00727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1D56636" w14:textId="77777777" w:rsidR="00407EE2" w:rsidRPr="0072788D" w:rsidRDefault="00407EE2" w:rsidP="00407EE2">
            <w:pPr>
              <w:spacing w:before="24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1329" w:type="dxa"/>
          </w:tcPr>
          <w:p w14:paraId="22BF133D" w14:textId="77777777" w:rsidR="00407EE2" w:rsidRPr="0072788D" w:rsidRDefault="00407EE2" w:rsidP="00407EE2">
            <w:pPr>
              <w:spacing w:before="2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  <w:r w:rsidRPr="0072788D">
              <w:rPr>
                <w:rFonts w:ascii="Arial" w:hAnsi="Arial" w:cs="Arial"/>
                <w:b w:val="0"/>
                <w:bCs w:val="0"/>
                <w:sz w:val="18"/>
              </w:rPr>
              <w:t>Très bien</w:t>
            </w:r>
          </w:p>
        </w:tc>
        <w:tc>
          <w:tcPr>
            <w:tcW w:w="1330" w:type="dxa"/>
          </w:tcPr>
          <w:p w14:paraId="1751DB1D" w14:textId="77777777" w:rsidR="00407EE2" w:rsidRPr="0072788D" w:rsidRDefault="00407EE2" w:rsidP="00407EE2">
            <w:pPr>
              <w:spacing w:before="2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  <w:r w:rsidRPr="0072788D">
              <w:rPr>
                <w:rFonts w:ascii="Arial" w:hAnsi="Arial" w:cs="Arial"/>
                <w:b w:val="0"/>
                <w:bCs w:val="0"/>
                <w:sz w:val="18"/>
              </w:rPr>
              <w:t>Bien</w:t>
            </w:r>
          </w:p>
        </w:tc>
        <w:tc>
          <w:tcPr>
            <w:tcW w:w="1329" w:type="dxa"/>
          </w:tcPr>
          <w:p w14:paraId="3A4F93BE" w14:textId="77777777" w:rsidR="00407EE2" w:rsidRPr="0072788D" w:rsidRDefault="00407EE2" w:rsidP="00407EE2">
            <w:pPr>
              <w:spacing w:before="2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  <w:r w:rsidRPr="0072788D">
              <w:rPr>
                <w:rFonts w:ascii="Arial" w:hAnsi="Arial" w:cs="Arial"/>
                <w:b w:val="0"/>
                <w:bCs w:val="0"/>
                <w:sz w:val="18"/>
              </w:rPr>
              <w:t>Moyen</w:t>
            </w:r>
          </w:p>
        </w:tc>
        <w:tc>
          <w:tcPr>
            <w:tcW w:w="1330" w:type="dxa"/>
          </w:tcPr>
          <w:p w14:paraId="19E3C04F" w14:textId="77777777" w:rsidR="00407EE2" w:rsidRPr="0072788D" w:rsidRDefault="00407EE2" w:rsidP="00407EE2">
            <w:pPr>
              <w:spacing w:before="2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  <w:r w:rsidRPr="0072788D">
              <w:rPr>
                <w:rFonts w:ascii="Arial" w:hAnsi="Arial" w:cs="Arial"/>
                <w:b w:val="0"/>
                <w:bCs w:val="0"/>
                <w:sz w:val="18"/>
              </w:rPr>
              <w:t>Insuffisant</w:t>
            </w:r>
          </w:p>
        </w:tc>
      </w:tr>
      <w:tr w:rsidR="00E85E87" w:rsidRPr="0072788D" w14:paraId="4ABDB6EC" w14:textId="77777777" w:rsidTr="00727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26436FD" w14:textId="5EA1E1E5" w:rsidR="00BA4A26" w:rsidRPr="0072788D" w:rsidRDefault="00407EE2" w:rsidP="00BA4A26">
            <w:pPr>
              <w:spacing w:before="240" w:after="0" w:line="240" w:lineRule="auto"/>
              <w:rPr>
                <w:rFonts w:ascii="Arial" w:hAnsi="Arial" w:cs="Arial"/>
                <w:b w:val="0"/>
                <w:color w:val="0070C0"/>
                <w:sz w:val="18"/>
              </w:rPr>
            </w:pPr>
            <w:r w:rsidRPr="0072788D">
              <w:rPr>
                <w:rFonts w:ascii="Arial" w:hAnsi="Arial" w:cs="Arial"/>
                <w:bCs w:val="0"/>
                <w:color w:val="0070C0"/>
                <w:sz w:val="18"/>
              </w:rPr>
              <w:t>Comportement général (présentation, politesse)</w:t>
            </w:r>
          </w:p>
        </w:tc>
        <w:tc>
          <w:tcPr>
            <w:tcW w:w="1329" w:type="dxa"/>
          </w:tcPr>
          <w:p w14:paraId="699E765A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7F2F50DB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29" w:type="dxa"/>
          </w:tcPr>
          <w:p w14:paraId="553DCC8E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3EDD4C1C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E85E87" w:rsidRPr="0072788D" w14:paraId="6B8B3F46" w14:textId="77777777" w:rsidTr="00727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B1F5306" w14:textId="77777777" w:rsidR="00407EE2" w:rsidRPr="0072788D" w:rsidRDefault="00407EE2" w:rsidP="00BA4A26">
            <w:pPr>
              <w:spacing w:before="240" w:after="0" w:line="240" w:lineRule="auto"/>
              <w:rPr>
                <w:rFonts w:ascii="Arial" w:hAnsi="Arial" w:cs="Arial"/>
                <w:bCs w:val="0"/>
                <w:color w:val="0070C0"/>
                <w:sz w:val="18"/>
              </w:rPr>
            </w:pPr>
            <w:r w:rsidRPr="0072788D">
              <w:rPr>
                <w:rFonts w:ascii="Arial" w:hAnsi="Arial" w:cs="Arial"/>
                <w:bCs w:val="0"/>
                <w:color w:val="0070C0"/>
                <w:sz w:val="18"/>
              </w:rPr>
              <w:t>Motivation, intérêt, esprit d'observation</w:t>
            </w:r>
          </w:p>
        </w:tc>
        <w:tc>
          <w:tcPr>
            <w:tcW w:w="1329" w:type="dxa"/>
          </w:tcPr>
          <w:p w14:paraId="2BC0FE79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25EF3403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29" w:type="dxa"/>
          </w:tcPr>
          <w:p w14:paraId="64AB1893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12DAB62B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E85E87" w:rsidRPr="0072788D" w14:paraId="1C6C752E" w14:textId="77777777" w:rsidTr="00727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8074E59" w14:textId="77777777" w:rsidR="00407EE2" w:rsidRPr="0072788D" w:rsidRDefault="00407EE2" w:rsidP="00BA4A26">
            <w:pPr>
              <w:spacing w:before="240" w:after="0" w:line="240" w:lineRule="auto"/>
              <w:rPr>
                <w:rFonts w:ascii="Arial" w:hAnsi="Arial" w:cs="Arial"/>
                <w:bCs w:val="0"/>
                <w:color w:val="0070C0"/>
                <w:sz w:val="18"/>
              </w:rPr>
            </w:pPr>
            <w:r w:rsidRPr="0072788D">
              <w:rPr>
                <w:rFonts w:ascii="Arial" w:hAnsi="Arial" w:cs="Arial"/>
                <w:bCs w:val="0"/>
                <w:color w:val="0070C0"/>
                <w:sz w:val="18"/>
              </w:rPr>
              <w:t>Ponctualité</w:t>
            </w:r>
          </w:p>
        </w:tc>
        <w:tc>
          <w:tcPr>
            <w:tcW w:w="1329" w:type="dxa"/>
          </w:tcPr>
          <w:p w14:paraId="2B559828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0DBAF89F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29" w:type="dxa"/>
          </w:tcPr>
          <w:p w14:paraId="58E0A72E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3D7A6B20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  <w:tr w:rsidR="00E85E87" w:rsidRPr="0072788D" w14:paraId="2F56885C" w14:textId="77777777" w:rsidTr="00727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7D8354A" w14:textId="77777777" w:rsidR="00407EE2" w:rsidRPr="0072788D" w:rsidRDefault="00407EE2" w:rsidP="00BA4A26">
            <w:pPr>
              <w:spacing w:before="240" w:after="0" w:line="240" w:lineRule="auto"/>
              <w:rPr>
                <w:rFonts w:ascii="Arial" w:hAnsi="Arial" w:cs="Arial"/>
                <w:bCs w:val="0"/>
                <w:color w:val="0070C0"/>
                <w:sz w:val="18"/>
              </w:rPr>
            </w:pPr>
            <w:r w:rsidRPr="0072788D">
              <w:rPr>
                <w:rFonts w:ascii="Arial" w:hAnsi="Arial" w:cs="Arial"/>
                <w:bCs w:val="0"/>
                <w:color w:val="0070C0"/>
                <w:sz w:val="18"/>
              </w:rPr>
              <w:t>Relations avec le personnel</w:t>
            </w:r>
          </w:p>
        </w:tc>
        <w:tc>
          <w:tcPr>
            <w:tcW w:w="1329" w:type="dxa"/>
          </w:tcPr>
          <w:p w14:paraId="0C81079E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4D0DE08F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29" w:type="dxa"/>
          </w:tcPr>
          <w:p w14:paraId="286CB594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  <w:tc>
          <w:tcPr>
            <w:tcW w:w="1330" w:type="dxa"/>
          </w:tcPr>
          <w:p w14:paraId="6D7EAA42" w14:textId="77777777" w:rsidR="00407EE2" w:rsidRPr="0072788D" w:rsidRDefault="00407EE2" w:rsidP="00BA4A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72788D">
              <w:rPr>
                <w:rFonts w:ascii="Arial" w:hAnsi="Arial" w:cs="Arial"/>
                <w:color w:val="0070C0"/>
                <w:sz w:val="18"/>
              </w:rPr>
              <w:sym w:font="Wingdings" w:char="F0A8"/>
            </w:r>
          </w:p>
        </w:tc>
      </w:tr>
    </w:tbl>
    <w:p w14:paraId="6A693C60" w14:textId="3FA399F6" w:rsidR="00407EE2" w:rsidRDefault="00D026CA" w:rsidP="00407EE2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cr/>
        <w:t xml:space="preserve">Quelle </w:t>
      </w:r>
      <w:r w:rsidRPr="00407EE2">
        <w:rPr>
          <w:rFonts w:ascii="Arial" w:hAnsi="Arial" w:cs="Arial"/>
          <w:b/>
        </w:rPr>
        <w:t>appréciation</w:t>
      </w:r>
      <w:r w:rsidRPr="003D57DA">
        <w:rPr>
          <w:rFonts w:ascii="Arial" w:hAnsi="Arial" w:cs="Arial"/>
        </w:rPr>
        <w:t xml:space="preserve"> pouvez-vous don</w:t>
      </w:r>
      <w:r w:rsidR="00407EE2">
        <w:rPr>
          <w:rFonts w:ascii="Arial" w:hAnsi="Arial" w:cs="Arial"/>
        </w:rPr>
        <w:t>ner sur la globalité du stage ?</w:t>
      </w:r>
    </w:p>
    <w:p w14:paraId="623E23B0" w14:textId="77777777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4EBF799" w14:textId="77777777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6B866832" w14:textId="77777777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E58282C" w14:textId="77777777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63A25E2" w14:textId="77777777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26080BF" w14:textId="77777777" w:rsidR="00E8467A" w:rsidRDefault="00D026CA" w:rsidP="00407EE2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Que pouvez-vous donner comme </w:t>
      </w:r>
      <w:r w:rsidRPr="00407EE2">
        <w:rPr>
          <w:rFonts w:ascii="Arial" w:hAnsi="Arial" w:cs="Arial"/>
          <w:b/>
        </w:rPr>
        <w:t>conseils</w:t>
      </w:r>
      <w:r w:rsidRPr="003D57DA">
        <w:rPr>
          <w:rFonts w:ascii="Arial" w:hAnsi="Arial" w:cs="Arial"/>
        </w:rPr>
        <w:t xml:space="preserve"> </w:t>
      </w:r>
      <w:r w:rsidR="00CD0F19" w:rsidRPr="003D57DA">
        <w:rPr>
          <w:rFonts w:ascii="Arial" w:hAnsi="Arial" w:cs="Arial"/>
        </w:rPr>
        <w:t>de</w:t>
      </w:r>
      <w:r w:rsidR="00407EE2">
        <w:rPr>
          <w:rFonts w:ascii="Arial" w:hAnsi="Arial" w:cs="Arial"/>
        </w:rPr>
        <w:t xml:space="preserve"> projet professionnel ?</w:t>
      </w:r>
    </w:p>
    <w:p w14:paraId="1B37C9B9" w14:textId="77777777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64289BC" w14:textId="77777777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1AACEBD" w14:textId="77777777" w:rsidR="00407EE2" w:rsidRDefault="00407EE2" w:rsidP="00407E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CCBEC6F" w14:textId="77777777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AAA5A8B" w14:textId="77777777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837BD1C" w14:textId="2F2EE49F" w:rsidR="00D026CA" w:rsidRDefault="00D026CA" w:rsidP="00407EE2">
      <w:pPr>
        <w:spacing w:line="240" w:lineRule="auto"/>
        <w:ind w:left="708"/>
        <w:jc w:val="right"/>
        <w:rPr>
          <w:rFonts w:ascii="Arial" w:hAnsi="Arial" w:cs="Arial"/>
        </w:rPr>
      </w:pPr>
      <w:r w:rsidRPr="00407EE2">
        <w:rPr>
          <w:rFonts w:ascii="Arial" w:hAnsi="Arial" w:cs="Arial"/>
          <w:b/>
        </w:rPr>
        <w:t>Merci</w:t>
      </w:r>
      <w:r w:rsidRPr="003D57DA">
        <w:rPr>
          <w:rFonts w:ascii="Arial" w:hAnsi="Arial" w:cs="Arial"/>
        </w:rPr>
        <w:t xml:space="preserve"> de votre participation.</w:t>
      </w:r>
    </w:p>
    <w:p w14:paraId="350576AA" w14:textId="77777777" w:rsidR="007D649A" w:rsidRPr="003D57DA" w:rsidRDefault="007D649A" w:rsidP="00407EE2">
      <w:pPr>
        <w:spacing w:line="240" w:lineRule="auto"/>
        <w:ind w:left="708"/>
        <w:jc w:val="right"/>
        <w:rPr>
          <w:rFonts w:ascii="Arial" w:hAnsi="Arial" w:cs="Arial"/>
        </w:rPr>
      </w:pPr>
    </w:p>
    <w:p w14:paraId="7D5EAC04" w14:textId="77777777" w:rsidR="00D026CA" w:rsidRPr="00407EE2" w:rsidRDefault="00407EE2" w:rsidP="00407EE2">
      <w:pPr>
        <w:pStyle w:val="Titre2"/>
        <w:numPr>
          <w:ilvl w:val="0"/>
          <w:numId w:val="13"/>
        </w:numPr>
        <w:spacing w:line="240" w:lineRule="auto"/>
        <w:rPr>
          <w:rFonts w:ascii="Arial" w:hAnsi="Arial" w:cs="Arial"/>
          <w:i w:val="0"/>
          <w:color w:val="9F3969"/>
        </w:rPr>
      </w:pPr>
      <w:bookmarkStart w:id="7" w:name="_Toc427832094"/>
      <w:r w:rsidRPr="00407EE2">
        <w:rPr>
          <w:rFonts w:ascii="Arial" w:hAnsi="Arial" w:cs="Arial"/>
          <w:i w:val="0"/>
          <w:color w:val="9F3969"/>
        </w:rPr>
        <w:lastRenderedPageBreak/>
        <w:t>ÉVALUATION DU STAGE AVEC MES PARENTS</w:t>
      </w:r>
      <w:bookmarkEnd w:id="7"/>
      <w:r w:rsidRPr="00407EE2">
        <w:rPr>
          <w:rFonts w:ascii="Arial" w:hAnsi="Arial" w:cs="Arial"/>
          <w:i w:val="0"/>
          <w:color w:val="9F3969"/>
        </w:rPr>
        <w:t xml:space="preserve"> </w:t>
      </w:r>
    </w:p>
    <w:p w14:paraId="733ABA87" w14:textId="71101B95" w:rsidR="00BA4A26" w:rsidRDefault="001F4914" w:rsidP="001F4914">
      <w:pPr>
        <w:spacing w:line="240" w:lineRule="auto"/>
        <w:rPr>
          <w:rFonts w:ascii="Arial" w:hAnsi="Arial" w:cs="Arial"/>
          <w:b/>
          <w:u w:val="single"/>
        </w:rPr>
      </w:pPr>
      <w:r w:rsidRPr="00390ECC">
        <w:rPr>
          <w:rFonts w:ascii="Arial" w:hAnsi="Arial" w:cs="Arial"/>
          <w:b/>
          <w:u w:val="single"/>
        </w:rPr>
        <w:t xml:space="preserve">Nom </w:t>
      </w:r>
      <w:r w:rsidR="00390ECC" w:rsidRPr="00390ECC">
        <w:rPr>
          <w:rFonts w:ascii="Arial" w:hAnsi="Arial" w:cs="Arial"/>
          <w:b/>
          <w:u w:val="single"/>
        </w:rPr>
        <w:t xml:space="preserve">et signature </w:t>
      </w:r>
      <w:r w:rsidRPr="00390ECC">
        <w:rPr>
          <w:rFonts w:ascii="Arial" w:hAnsi="Arial" w:cs="Arial"/>
          <w:b/>
          <w:u w:val="single"/>
        </w:rPr>
        <w:t xml:space="preserve">du parent : </w:t>
      </w:r>
    </w:p>
    <w:p w14:paraId="102A4412" w14:textId="2DA61580" w:rsidR="00D026CA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390ECC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………………………...</w:t>
      </w:r>
    </w:p>
    <w:p w14:paraId="57939CC0" w14:textId="64FBE03C" w:rsidR="007D649A" w:rsidRDefault="007D649A" w:rsidP="001F4914">
      <w:pPr>
        <w:spacing w:line="240" w:lineRule="auto"/>
        <w:rPr>
          <w:rFonts w:ascii="Arial" w:hAnsi="Arial" w:cs="Arial"/>
        </w:rPr>
      </w:pPr>
    </w:p>
    <w:p w14:paraId="2DD639BC" w14:textId="77777777" w:rsidR="007D649A" w:rsidRPr="003D57DA" w:rsidRDefault="007D649A" w:rsidP="001F4914">
      <w:pPr>
        <w:spacing w:line="240" w:lineRule="auto"/>
        <w:rPr>
          <w:rFonts w:ascii="Arial" w:hAnsi="Arial" w:cs="Arial"/>
        </w:rPr>
      </w:pPr>
    </w:p>
    <w:p w14:paraId="5CAB006A" w14:textId="77777777" w:rsidR="00D026CA" w:rsidRDefault="00D026CA" w:rsidP="001F4914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Votre enfant a-t-il semblé manifester de </w:t>
      </w:r>
      <w:r w:rsidRPr="001F4914">
        <w:rPr>
          <w:rFonts w:ascii="Arial" w:hAnsi="Arial" w:cs="Arial"/>
          <w:b/>
        </w:rPr>
        <w:t xml:space="preserve">l'intérêt </w:t>
      </w:r>
      <w:r w:rsidRPr="003D57DA">
        <w:rPr>
          <w:rFonts w:ascii="Arial" w:hAnsi="Arial" w:cs="Arial"/>
        </w:rPr>
        <w:t xml:space="preserve">pour ce stage ? </w:t>
      </w:r>
    </w:p>
    <w:p w14:paraId="273BC1BE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A846AB1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579506B7" w14:textId="77777777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C4EFFF1" w14:textId="77777777" w:rsidR="00D026CA" w:rsidRDefault="00D026CA" w:rsidP="001F4914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Avez-vous eu l'occasion </w:t>
      </w:r>
      <w:r w:rsidRPr="001F4914">
        <w:rPr>
          <w:rFonts w:ascii="Arial" w:hAnsi="Arial" w:cs="Arial"/>
          <w:b/>
        </w:rPr>
        <w:t>de discuter avec lui</w:t>
      </w:r>
      <w:r w:rsidR="00CD0F19" w:rsidRPr="001F4914">
        <w:rPr>
          <w:rFonts w:ascii="Arial" w:hAnsi="Arial" w:cs="Arial"/>
          <w:b/>
        </w:rPr>
        <w:t>/elle</w:t>
      </w:r>
      <w:r w:rsidRPr="003D57DA">
        <w:rPr>
          <w:rFonts w:ascii="Arial" w:hAnsi="Arial" w:cs="Arial"/>
        </w:rPr>
        <w:t xml:space="preserve"> de son stage ? Qu'en est-il ressorti ? </w:t>
      </w:r>
    </w:p>
    <w:p w14:paraId="1DBD74EE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83B80AB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B2F7ED0" w14:textId="6C94A345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1E311B3" w14:textId="77777777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ADEBA2C" w14:textId="77777777" w:rsidR="00D026CA" w:rsidRPr="003D57DA" w:rsidRDefault="00D026CA" w:rsidP="001F4914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>En quoi le stage a-t-</w:t>
      </w:r>
      <w:r w:rsidR="00CD0F19" w:rsidRPr="003D57DA">
        <w:rPr>
          <w:rFonts w:ascii="Arial" w:hAnsi="Arial" w:cs="Arial"/>
        </w:rPr>
        <w:t xml:space="preserve">il provoqué </w:t>
      </w:r>
      <w:r w:rsidR="00CD0F19" w:rsidRPr="001F4914">
        <w:rPr>
          <w:rFonts w:ascii="Arial" w:hAnsi="Arial" w:cs="Arial"/>
          <w:b/>
        </w:rPr>
        <w:t>un changement dans s</w:t>
      </w:r>
      <w:r w:rsidRPr="001F4914">
        <w:rPr>
          <w:rFonts w:ascii="Arial" w:hAnsi="Arial" w:cs="Arial"/>
          <w:b/>
        </w:rPr>
        <w:t>a p</w:t>
      </w:r>
      <w:r w:rsidR="00CD0F19" w:rsidRPr="001F4914">
        <w:rPr>
          <w:rFonts w:ascii="Arial" w:hAnsi="Arial" w:cs="Arial"/>
          <w:b/>
        </w:rPr>
        <w:t>erception du monde du travail</w:t>
      </w:r>
      <w:r w:rsidR="00CD0F19" w:rsidRPr="003D57DA">
        <w:rPr>
          <w:rFonts w:ascii="Arial" w:hAnsi="Arial" w:cs="Arial"/>
        </w:rPr>
        <w:t xml:space="preserve"> </w:t>
      </w:r>
      <w:r w:rsidRPr="003D57DA">
        <w:rPr>
          <w:rFonts w:ascii="Arial" w:hAnsi="Arial" w:cs="Arial"/>
        </w:rPr>
        <w:t xml:space="preserve">? </w:t>
      </w:r>
    </w:p>
    <w:p w14:paraId="1D98F1D8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0F82A65E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820AD5B" w14:textId="7F2AADE1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587FCB5C" w14:textId="77777777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6884F60E" w14:textId="67EB19E0" w:rsidR="00D026CA" w:rsidRPr="003D57DA" w:rsidRDefault="00D026CA" w:rsidP="001F4914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>En quoi cette expérience a</w:t>
      </w:r>
      <w:r w:rsidR="00CD0F19" w:rsidRPr="003D57DA">
        <w:rPr>
          <w:rFonts w:ascii="Arial" w:hAnsi="Arial" w:cs="Arial"/>
        </w:rPr>
        <w:t>-t-elle</w:t>
      </w:r>
      <w:r w:rsidRPr="003D57DA">
        <w:rPr>
          <w:rFonts w:ascii="Arial" w:hAnsi="Arial" w:cs="Arial"/>
        </w:rPr>
        <w:t xml:space="preserve"> </w:t>
      </w:r>
      <w:r w:rsidRPr="001F4914">
        <w:rPr>
          <w:rFonts w:ascii="Arial" w:hAnsi="Arial" w:cs="Arial"/>
          <w:b/>
        </w:rPr>
        <w:t xml:space="preserve">modifié ou renforcé </w:t>
      </w:r>
      <w:r w:rsidR="00CD0F19" w:rsidRPr="001F4914">
        <w:rPr>
          <w:rFonts w:ascii="Arial" w:hAnsi="Arial" w:cs="Arial"/>
          <w:b/>
        </w:rPr>
        <w:t>son</w:t>
      </w:r>
      <w:r w:rsidRPr="001F4914">
        <w:rPr>
          <w:rFonts w:ascii="Arial" w:hAnsi="Arial" w:cs="Arial"/>
          <w:b/>
        </w:rPr>
        <w:t xml:space="preserve"> projet </w:t>
      </w:r>
      <w:r w:rsidR="00BA4A26" w:rsidRPr="001F4914">
        <w:rPr>
          <w:rFonts w:ascii="Arial" w:hAnsi="Arial" w:cs="Arial"/>
          <w:b/>
        </w:rPr>
        <w:t>d’orientation ?</w:t>
      </w:r>
      <w:r w:rsidRPr="003D57DA">
        <w:rPr>
          <w:rFonts w:ascii="Arial" w:hAnsi="Arial" w:cs="Arial"/>
        </w:rPr>
        <w:t xml:space="preserve"> </w:t>
      </w:r>
    </w:p>
    <w:p w14:paraId="4FE06A66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6F5EB9CC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58A753F3" w14:textId="77777777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55797D3E" w14:textId="77777777" w:rsidR="00D026CA" w:rsidRPr="003D57DA" w:rsidRDefault="00D026CA" w:rsidP="001F4914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En tant que parent, le stage en entreprise </w:t>
      </w:r>
      <w:r w:rsidRPr="001F4914">
        <w:rPr>
          <w:rFonts w:ascii="Arial" w:hAnsi="Arial" w:cs="Arial"/>
          <w:b/>
        </w:rPr>
        <w:t>vous semble-t-il intéressant</w:t>
      </w:r>
      <w:r w:rsidRPr="003D57DA">
        <w:rPr>
          <w:rFonts w:ascii="Arial" w:hAnsi="Arial" w:cs="Arial"/>
        </w:rPr>
        <w:t xml:space="preserve"> ? Pourquoi ? </w:t>
      </w:r>
    </w:p>
    <w:p w14:paraId="30C6A484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FA2327F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14C975E" w14:textId="77777777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3427512" w14:textId="77777777" w:rsidR="00D026CA" w:rsidRPr="003D57DA" w:rsidRDefault="00D026CA" w:rsidP="001F4914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Avez-vous </w:t>
      </w:r>
      <w:r w:rsidRPr="001F4914">
        <w:rPr>
          <w:rFonts w:ascii="Arial" w:hAnsi="Arial" w:cs="Arial"/>
          <w:b/>
        </w:rPr>
        <w:t>des remarques ou des suggestions</w:t>
      </w:r>
      <w:r w:rsidRPr="003D57DA">
        <w:rPr>
          <w:rFonts w:ascii="Arial" w:hAnsi="Arial" w:cs="Arial"/>
        </w:rPr>
        <w:t xml:space="preserve"> à formuler ? </w:t>
      </w:r>
    </w:p>
    <w:p w14:paraId="679217A4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6AA1E231" w14:textId="77777777" w:rsidR="001F4914" w:rsidRDefault="001F4914" w:rsidP="001F4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257C7B1" w14:textId="39A97E36" w:rsidR="00BA4A26" w:rsidRDefault="00BA4A26" w:rsidP="00BA4A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72A68370" w14:textId="0E71B645" w:rsidR="00D026CA" w:rsidRPr="003D57DA" w:rsidRDefault="00D026CA" w:rsidP="00BA4A26">
      <w:pPr>
        <w:spacing w:line="240" w:lineRule="auto"/>
        <w:jc w:val="right"/>
        <w:rPr>
          <w:rFonts w:ascii="Arial" w:hAnsi="Arial" w:cs="Arial"/>
        </w:rPr>
      </w:pPr>
      <w:r w:rsidRPr="00D74509">
        <w:rPr>
          <w:rFonts w:ascii="Arial" w:hAnsi="Arial" w:cs="Arial"/>
          <w:b/>
        </w:rPr>
        <w:t>Merci</w:t>
      </w:r>
      <w:r w:rsidRPr="003D57DA">
        <w:rPr>
          <w:rFonts w:ascii="Arial" w:hAnsi="Arial" w:cs="Arial"/>
        </w:rPr>
        <w:t xml:space="preserve"> de votre participation</w:t>
      </w:r>
      <w:r w:rsidR="007D649A">
        <w:rPr>
          <w:rFonts w:ascii="Arial" w:hAnsi="Arial" w:cs="Arial"/>
        </w:rPr>
        <w:t>.</w:t>
      </w:r>
      <w:r w:rsidRPr="003D57DA">
        <w:rPr>
          <w:rFonts w:ascii="Arial" w:hAnsi="Arial" w:cs="Arial"/>
        </w:rPr>
        <w:t xml:space="preserve"> </w:t>
      </w:r>
    </w:p>
    <w:p w14:paraId="790D61FC" w14:textId="286F5DCA" w:rsidR="00D026CA" w:rsidRPr="00407EE2" w:rsidRDefault="00407EE2" w:rsidP="00407EE2">
      <w:pPr>
        <w:pStyle w:val="Titre2"/>
        <w:numPr>
          <w:ilvl w:val="0"/>
          <w:numId w:val="13"/>
        </w:numPr>
        <w:spacing w:line="240" w:lineRule="auto"/>
        <w:rPr>
          <w:rFonts w:ascii="Arial" w:hAnsi="Arial" w:cs="Arial"/>
          <w:i w:val="0"/>
          <w:color w:val="9F3969"/>
        </w:rPr>
      </w:pPr>
      <w:bookmarkStart w:id="8" w:name="_Toc427832095"/>
      <w:r w:rsidRPr="00407EE2">
        <w:rPr>
          <w:rFonts w:ascii="Arial" w:hAnsi="Arial" w:cs="Arial"/>
          <w:i w:val="0"/>
          <w:color w:val="9F3969"/>
        </w:rPr>
        <w:lastRenderedPageBreak/>
        <w:t xml:space="preserve">EVALUATION DU STAGE </w:t>
      </w:r>
      <w:r w:rsidR="00E61552" w:rsidRPr="00407EE2">
        <w:rPr>
          <w:rFonts w:ascii="Arial" w:hAnsi="Arial" w:cs="Arial"/>
          <w:i w:val="0"/>
          <w:color w:val="9F3969"/>
        </w:rPr>
        <w:t xml:space="preserve">par </w:t>
      </w:r>
      <w:bookmarkEnd w:id="8"/>
      <w:r w:rsidR="00E61552">
        <w:rPr>
          <w:rFonts w:ascii="Arial" w:hAnsi="Arial" w:cs="Arial"/>
          <w:i w:val="0"/>
          <w:color w:val="9F3969"/>
          <w:lang w:val="fr-FR"/>
        </w:rPr>
        <w:t>le</w:t>
      </w:r>
      <w:r w:rsidR="007D649A">
        <w:rPr>
          <w:rFonts w:ascii="Arial" w:hAnsi="Arial" w:cs="Arial"/>
          <w:i w:val="0"/>
          <w:color w:val="9F3969"/>
          <w:lang w:val="fr-FR"/>
        </w:rPr>
        <w:t xml:space="preserve"> </w:t>
      </w:r>
      <w:r w:rsidR="00E61552">
        <w:rPr>
          <w:rFonts w:ascii="Arial" w:hAnsi="Arial" w:cs="Arial"/>
          <w:i w:val="0"/>
          <w:color w:val="9F3969"/>
          <w:lang w:val="fr-FR"/>
        </w:rPr>
        <w:t>professeur principal</w:t>
      </w:r>
      <w:r w:rsidR="007D649A">
        <w:rPr>
          <w:rFonts w:ascii="Arial" w:hAnsi="Arial" w:cs="Arial"/>
          <w:i w:val="0"/>
          <w:color w:val="9F3969"/>
          <w:lang w:val="fr-FR"/>
        </w:rPr>
        <w:t xml:space="preserve"> </w:t>
      </w:r>
      <w:r w:rsidR="00E61552">
        <w:rPr>
          <w:rFonts w:ascii="Arial" w:hAnsi="Arial" w:cs="Arial"/>
          <w:i w:val="0"/>
          <w:color w:val="9F3969"/>
          <w:lang w:val="fr-FR"/>
        </w:rPr>
        <w:t>et</w:t>
      </w:r>
      <w:r w:rsidR="007D649A">
        <w:rPr>
          <w:rFonts w:ascii="Arial" w:hAnsi="Arial" w:cs="Arial"/>
          <w:i w:val="0"/>
          <w:color w:val="9F3969"/>
          <w:lang w:val="fr-FR"/>
        </w:rPr>
        <w:t xml:space="preserve"> </w:t>
      </w:r>
      <w:r w:rsidR="00C9384E">
        <w:rPr>
          <w:rFonts w:ascii="Arial" w:hAnsi="Arial" w:cs="Arial"/>
          <w:i w:val="0"/>
          <w:color w:val="9F3969"/>
          <w:lang w:val="fr-FR"/>
        </w:rPr>
        <w:t>Mme Lejeune (BDI)</w:t>
      </w:r>
      <w:r w:rsidRPr="00407EE2">
        <w:rPr>
          <w:rFonts w:ascii="Arial" w:hAnsi="Arial" w:cs="Arial"/>
          <w:i w:val="0"/>
          <w:color w:val="9F3969"/>
        </w:rPr>
        <w:t xml:space="preserve"> </w:t>
      </w:r>
    </w:p>
    <w:p w14:paraId="398028CA" w14:textId="083DC625" w:rsidR="009B6E56" w:rsidRPr="009B6E56" w:rsidRDefault="009B6E56" w:rsidP="009B6E56">
      <w:pPr>
        <w:spacing w:line="240" w:lineRule="auto"/>
        <w:rPr>
          <w:rFonts w:ascii="Arial" w:hAnsi="Arial" w:cs="Arial"/>
        </w:rPr>
      </w:pPr>
      <w:r w:rsidRPr="009B6E56">
        <w:rPr>
          <w:rFonts w:ascii="Arial" w:hAnsi="Arial" w:cs="Arial"/>
        </w:rPr>
        <w:t xml:space="preserve">Nom du professeur principal : </w:t>
      </w:r>
    </w:p>
    <w:p w14:paraId="04A9A115" w14:textId="77777777" w:rsidR="009B6E56" w:rsidRPr="009B6E56" w:rsidRDefault="009B6E56" w:rsidP="009B6E56">
      <w:pPr>
        <w:spacing w:line="240" w:lineRule="auto"/>
        <w:rPr>
          <w:rFonts w:ascii="Arial" w:hAnsi="Arial" w:cs="Arial"/>
        </w:rPr>
      </w:pPr>
      <w:r w:rsidRPr="009B6E56"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9E84A7E" w14:textId="77777777" w:rsidR="00D026CA" w:rsidRDefault="00D026CA" w:rsidP="007B09CB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Avis sur la </w:t>
      </w:r>
      <w:r w:rsidRPr="007B09CB">
        <w:rPr>
          <w:rFonts w:ascii="Arial" w:hAnsi="Arial" w:cs="Arial"/>
          <w:b/>
        </w:rPr>
        <w:t>recherche du stage</w:t>
      </w:r>
      <w:r w:rsidRPr="003D57DA">
        <w:rPr>
          <w:rFonts w:ascii="Arial" w:hAnsi="Arial" w:cs="Arial"/>
        </w:rPr>
        <w:t xml:space="preserve"> (autonomie, implication, efficacité, organisation...) : </w:t>
      </w:r>
    </w:p>
    <w:p w14:paraId="4F7E9C43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73DA409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22CAC41D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57D25404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AEE023B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57D87709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E5C65AC" w14:textId="77777777" w:rsidR="00D026CA" w:rsidRDefault="00D026CA" w:rsidP="007B09CB">
      <w:pPr>
        <w:spacing w:line="240" w:lineRule="auto"/>
        <w:rPr>
          <w:rFonts w:ascii="Arial" w:hAnsi="Arial" w:cs="Arial"/>
        </w:rPr>
      </w:pPr>
      <w:r w:rsidRPr="003D57DA">
        <w:rPr>
          <w:rFonts w:ascii="Arial" w:hAnsi="Arial" w:cs="Arial"/>
        </w:rPr>
        <w:t xml:space="preserve">Avis sur le </w:t>
      </w:r>
      <w:r w:rsidRPr="007B09CB">
        <w:rPr>
          <w:rFonts w:ascii="Arial" w:hAnsi="Arial" w:cs="Arial"/>
          <w:b/>
        </w:rPr>
        <w:t>rapport de stage :</w:t>
      </w:r>
      <w:r w:rsidRPr="003D57DA">
        <w:rPr>
          <w:rFonts w:ascii="Arial" w:hAnsi="Arial" w:cs="Arial"/>
        </w:rPr>
        <w:t xml:space="preserve"> </w:t>
      </w:r>
    </w:p>
    <w:p w14:paraId="59B533CD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79121C8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5C9B51F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6363A56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968A113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7DF839B4" w14:textId="77777777" w:rsidR="007B09CB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1995072F" w14:textId="631B81B4" w:rsidR="00C46E97" w:rsidRDefault="00C46E97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Avis sur l’implication lors des </w:t>
      </w:r>
      <w:r w:rsidRPr="009120EC">
        <w:rPr>
          <w:rFonts w:ascii="Arial" w:hAnsi="Arial" w:cs="Arial"/>
          <w:b/>
        </w:rPr>
        <w:t>activités du BDI</w:t>
      </w:r>
      <w:r>
        <w:rPr>
          <w:rFonts w:ascii="Arial" w:hAnsi="Arial" w:cs="Arial"/>
        </w:rPr>
        <w:t> :</w:t>
      </w:r>
    </w:p>
    <w:p w14:paraId="3371E7A1" w14:textId="77777777" w:rsidR="00C46E97" w:rsidRDefault="00C46E97" w:rsidP="00C46E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33CFE2EE" w14:textId="77777777" w:rsidR="00C46E97" w:rsidRDefault="00C46E97" w:rsidP="00C46E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9419D53" w14:textId="77777777" w:rsidR="00C46E97" w:rsidRDefault="00C46E97" w:rsidP="00C46E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753D6353" w14:textId="77777777" w:rsidR="00C46E97" w:rsidRDefault="00C46E97" w:rsidP="00C46E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F184FC0" w14:textId="77777777" w:rsidR="00C46E97" w:rsidRDefault="00C46E97" w:rsidP="00C46E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72B86877" w14:textId="77777777" w:rsidR="00C46E97" w:rsidRDefault="00C46E97" w:rsidP="00C46E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……….……………………………………………………………………………………………………………</w:t>
      </w:r>
    </w:p>
    <w:p w14:paraId="4DF8BDB6" w14:textId="5366609B" w:rsidR="00D026CA" w:rsidRDefault="007B09CB" w:rsidP="007B09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 du c</w:t>
      </w:r>
      <w:r w:rsidR="00D026CA" w:rsidRPr="003D57DA">
        <w:rPr>
          <w:rFonts w:ascii="Arial" w:hAnsi="Arial" w:cs="Arial"/>
        </w:rPr>
        <w:t>onseiller</w:t>
      </w:r>
      <w:r w:rsidR="00871C7B" w:rsidRPr="003D57DA">
        <w:rPr>
          <w:rFonts w:ascii="Arial" w:hAnsi="Arial" w:cs="Arial"/>
        </w:rPr>
        <w:t>-ère</w:t>
      </w:r>
      <w:r w:rsidR="00D026CA" w:rsidRPr="003D57DA">
        <w:rPr>
          <w:rFonts w:ascii="Arial" w:hAnsi="Arial" w:cs="Arial"/>
        </w:rPr>
        <w:t xml:space="preserve"> d'</w:t>
      </w:r>
      <w:r w:rsidR="00871C7B" w:rsidRPr="003D57DA">
        <w:rPr>
          <w:rFonts w:ascii="Arial" w:hAnsi="Arial" w:cs="Arial"/>
        </w:rPr>
        <w:t>o</w:t>
      </w:r>
      <w:r w:rsidR="00D026CA" w:rsidRPr="003D57DA">
        <w:rPr>
          <w:rFonts w:ascii="Arial" w:hAnsi="Arial" w:cs="Arial"/>
        </w:rPr>
        <w:t xml:space="preserve">rientation </w:t>
      </w:r>
      <w:r w:rsidR="00871C7B" w:rsidRPr="003D57DA">
        <w:rPr>
          <w:rFonts w:ascii="Arial" w:hAnsi="Arial" w:cs="Arial"/>
        </w:rPr>
        <w:t>p</w:t>
      </w:r>
      <w:r w:rsidR="00D026CA" w:rsidRPr="003D57DA">
        <w:rPr>
          <w:rFonts w:ascii="Arial" w:hAnsi="Arial" w:cs="Arial"/>
        </w:rPr>
        <w:t xml:space="preserve">sychologue </w:t>
      </w:r>
      <w:r w:rsidR="00BA4A26">
        <w:rPr>
          <w:rFonts w:ascii="Arial" w:hAnsi="Arial" w:cs="Arial"/>
        </w:rPr>
        <w:t>du collège</w:t>
      </w:r>
      <w:r w:rsidR="00D026CA" w:rsidRPr="003D57DA">
        <w:rPr>
          <w:rFonts w:ascii="Arial" w:hAnsi="Arial" w:cs="Arial"/>
        </w:rPr>
        <w:t xml:space="preserve"> : </w:t>
      </w:r>
    </w:p>
    <w:p w14:paraId="5A92D3AB" w14:textId="3F53645F" w:rsidR="007B09CB" w:rsidRDefault="00C46E97" w:rsidP="00E61552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Mme </w:t>
      </w:r>
      <w:proofErr w:type="spellStart"/>
      <w:r>
        <w:rPr>
          <w:rFonts w:ascii="Arial" w:hAnsi="Arial" w:cs="Arial"/>
        </w:rPr>
        <w:t>Zwertvaegher</w:t>
      </w:r>
      <w:proofErr w:type="spellEnd"/>
      <w:r w:rsidR="000C5BAF">
        <w:rPr>
          <w:rFonts w:ascii="Arial" w:hAnsi="Arial" w:cs="Arial"/>
        </w:rPr>
        <w:t xml:space="preserve"> (permanence et RDV via le secrétariat</w:t>
      </w:r>
      <w:r w:rsidR="003A2DDB">
        <w:rPr>
          <w:rFonts w:ascii="Arial" w:hAnsi="Arial" w:cs="Arial"/>
        </w:rPr>
        <w:t>)</w:t>
      </w:r>
      <w:r w:rsidR="000C5BAF">
        <w:rPr>
          <w:rFonts w:ascii="Arial" w:hAnsi="Arial" w:cs="Arial"/>
        </w:rPr>
        <w:t>.</w:t>
      </w:r>
    </w:p>
    <w:p w14:paraId="0D5170DB" w14:textId="7C81EAFB" w:rsidR="003A2DDB" w:rsidRDefault="000C5BAF" w:rsidP="004C704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CIO :</w:t>
      </w:r>
      <w:r w:rsidR="004C704A">
        <w:rPr>
          <w:rFonts w:ascii="Arial" w:hAnsi="Arial" w:cs="Arial"/>
        </w:rPr>
        <w:t xml:space="preserve"> </w:t>
      </w:r>
    </w:p>
    <w:p w14:paraId="1F20907A" w14:textId="77777777" w:rsidR="003A2DDB" w:rsidRDefault="003A2DDB" w:rsidP="004C704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E243B3" w14:textId="0640A07E" w:rsidR="004C704A" w:rsidRPr="003A2DDB" w:rsidRDefault="004C704A" w:rsidP="00E61552">
      <w:pPr>
        <w:pStyle w:val="NormalWeb"/>
        <w:spacing w:before="0" w:beforeAutospacing="0" w:after="0" w:afterAutospacing="0"/>
        <w:ind w:left="708"/>
        <w:rPr>
          <w:rFonts w:ascii="Arial" w:hAnsi="Arial" w:cs="Arial"/>
          <w:color w:val="000000"/>
          <w:sz w:val="20"/>
          <w:szCs w:val="25"/>
        </w:rPr>
      </w:pPr>
      <w:r w:rsidRPr="003A2DDB">
        <w:rPr>
          <w:rStyle w:val="ezstring-field"/>
          <w:rFonts w:ascii="Arial" w:hAnsi="Arial" w:cs="Arial"/>
          <w:color w:val="000000"/>
          <w:sz w:val="20"/>
          <w:szCs w:val="25"/>
        </w:rPr>
        <w:t>9 rue d'Aire</w:t>
      </w:r>
      <w:r w:rsidRPr="003A2DDB">
        <w:rPr>
          <w:rFonts w:ascii="Arial" w:hAnsi="Arial" w:cs="Arial"/>
          <w:color w:val="000000"/>
          <w:sz w:val="20"/>
          <w:szCs w:val="25"/>
        </w:rPr>
        <w:t xml:space="preserve"> </w:t>
      </w:r>
      <w:r w:rsidR="003A2DDB" w:rsidRPr="003A2DDB">
        <w:rPr>
          <w:rFonts w:ascii="Arial" w:hAnsi="Arial" w:cs="Arial"/>
          <w:color w:val="000000"/>
          <w:sz w:val="20"/>
          <w:szCs w:val="25"/>
        </w:rPr>
        <w:t xml:space="preserve">- </w:t>
      </w:r>
      <w:r w:rsidRPr="003A2DDB">
        <w:rPr>
          <w:rStyle w:val="ezstring-field"/>
          <w:rFonts w:ascii="Arial" w:hAnsi="Arial" w:cs="Arial"/>
          <w:color w:val="000000"/>
          <w:sz w:val="20"/>
          <w:szCs w:val="25"/>
        </w:rPr>
        <w:t>59190</w:t>
      </w:r>
      <w:r w:rsidRPr="003A2DDB">
        <w:rPr>
          <w:rFonts w:ascii="Arial" w:hAnsi="Arial" w:cs="Arial"/>
          <w:color w:val="000000"/>
          <w:sz w:val="20"/>
          <w:szCs w:val="25"/>
        </w:rPr>
        <w:t xml:space="preserve"> </w:t>
      </w:r>
      <w:r w:rsidRPr="003A2DDB">
        <w:rPr>
          <w:rStyle w:val="ezstring-field"/>
          <w:rFonts w:ascii="Arial" w:hAnsi="Arial" w:cs="Arial"/>
          <w:color w:val="000000"/>
          <w:sz w:val="20"/>
          <w:szCs w:val="25"/>
        </w:rPr>
        <w:t>Hazebrouck</w:t>
      </w:r>
    </w:p>
    <w:p w14:paraId="714B8D8A" w14:textId="5EBE0FBF" w:rsidR="003A2DDB" w:rsidRPr="003A2DDB" w:rsidRDefault="003A2DDB" w:rsidP="00E61552">
      <w:pPr>
        <w:pStyle w:val="ideo-contact-item"/>
        <w:spacing w:before="0" w:beforeAutospacing="0" w:after="30" w:afterAutospacing="0"/>
        <w:ind w:left="708"/>
        <w:rPr>
          <w:rFonts w:ascii="Arial" w:hAnsi="Arial" w:cs="Arial"/>
          <w:color w:val="000000"/>
          <w:sz w:val="20"/>
          <w:szCs w:val="25"/>
        </w:rPr>
      </w:pPr>
      <w:r w:rsidRPr="003A2DDB">
        <w:rPr>
          <w:rStyle w:val="ezstring-field"/>
          <w:rFonts w:ascii="Arial" w:hAnsi="Arial" w:cs="Arial"/>
          <w:color w:val="000000"/>
          <w:sz w:val="20"/>
          <w:szCs w:val="25"/>
        </w:rPr>
        <w:t xml:space="preserve">Tél : </w:t>
      </w:r>
      <w:r w:rsidRPr="003A2DDB">
        <w:rPr>
          <w:rStyle w:val="ezstring-field"/>
          <w:rFonts w:ascii="Arial" w:hAnsi="Arial" w:cs="Arial"/>
          <w:color w:val="000000"/>
          <w:sz w:val="20"/>
          <w:szCs w:val="25"/>
        </w:rPr>
        <w:t>03 28 43 79 59</w:t>
      </w:r>
      <w:r w:rsidRPr="003A2DDB">
        <w:rPr>
          <w:rFonts w:ascii="Arial" w:hAnsi="Arial" w:cs="Arial"/>
          <w:color w:val="000000"/>
          <w:sz w:val="20"/>
          <w:szCs w:val="25"/>
        </w:rPr>
        <w:t xml:space="preserve"> </w:t>
      </w:r>
    </w:p>
    <w:p w14:paraId="7A81DA5F" w14:textId="3C6EFAEA" w:rsidR="003A2DDB" w:rsidRPr="003A2DDB" w:rsidRDefault="003A2DDB" w:rsidP="00E61552">
      <w:pPr>
        <w:pStyle w:val="ideo-contact-item"/>
        <w:spacing w:before="0" w:beforeAutospacing="0" w:after="0" w:afterAutospacing="0"/>
        <w:ind w:left="708"/>
        <w:rPr>
          <w:rFonts w:ascii="Arial" w:hAnsi="Arial" w:cs="Arial"/>
          <w:color w:val="000000"/>
          <w:sz w:val="20"/>
          <w:szCs w:val="25"/>
        </w:rPr>
      </w:pPr>
      <w:hyperlink r:id="rId14" w:tgtFrame="_blank" w:history="1">
        <w:r w:rsidRPr="003A2DDB">
          <w:rPr>
            <w:rStyle w:val="Lienhypertexte"/>
            <w:rFonts w:ascii="Arial" w:hAnsi="Arial" w:cs="Arial"/>
            <w:color w:val="000000"/>
            <w:sz w:val="20"/>
            <w:szCs w:val="26"/>
          </w:rPr>
          <w:t>cio.hazebrouck@</w:t>
        </w:r>
        <w:r w:rsidRPr="003A2DDB">
          <w:rPr>
            <w:rStyle w:val="Lienhypertexte"/>
            <w:rFonts w:ascii="Arial" w:hAnsi="Arial" w:cs="Arial"/>
            <w:color w:val="000000"/>
            <w:sz w:val="20"/>
            <w:szCs w:val="26"/>
          </w:rPr>
          <w:t>a</w:t>
        </w:r>
        <w:r w:rsidRPr="003A2DDB">
          <w:rPr>
            <w:rStyle w:val="Lienhypertexte"/>
            <w:rFonts w:ascii="Arial" w:hAnsi="Arial" w:cs="Arial"/>
            <w:color w:val="000000"/>
            <w:sz w:val="20"/>
            <w:szCs w:val="26"/>
          </w:rPr>
          <w:t>c-lille.fr</w:t>
        </w:r>
      </w:hyperlink>
      <w:r w:rsidRPr="003A2DDB">
        <w:rPr>
          <w:rFonts w:ascii="Arial" w:hAnsi="Arial" w:cs="Arial"/>
          <w:color w:val="000000"/>
          <w:sz w:val="20"/>
          <w:szCs w:val="25"/>
        </w:rPr>
        <w:t xml:space="preserve"> </w:t>
      </w:r>
      <w:r w:rsidRPr="003A2DDB">
        <w:rPr>
          <w:rFonts w:ascii="Arial" w:hAnsi="Arial" w:cs="Arial"/>
          <w:color w:val="000000"/>
          <w:sz w:val="20"/>
          <w:szCs w:val="25"/>
        </w:rPr>
        <w:t xml:space="preserve"> </w:t>
      </w:r>
    </w:p>
    <w:p w14:paraId="62A3566F" w14:textId="089CA566" w:rsidR="003A2DDB" w:rsidRPr="003A2DDB" w:rsidRDefault="003A2DDB" w:rsidP="00E61552">
      <w:pPr>
        <w:pStyle w:val="ideo-contact-item"/>
        <w:spacing w:before="0" w:beforeAutospacing="0" w:after="0" w:afterAutospacing="0"/>
        <w:ind w:left="708"/>
        <w:rPr>
          <w:rFonts w:ascii="Arial" w:hAnsi="Arial" w:cs="Arial"/>
          <w:color w:val="000000"/>
          <w:sz w:val="20"/>
          <w:szCs w:val="25"/>
        </w:rPr>
      </w:pPr>
      <w:hyperlink r:id="rId15" w:tgtFrame="_blank" w:history="1">
        <w:r w:rsidRPr="003A2DDB">
          <w:rPr>
            <w:rStyle w:val="Lienhypertexte"/>
            <w:rFonts w:ascii="Arial" w:hAnsi="Arial" w:cs="Arial"/>
            <w:color w:val="000000"/>
            <w:sz w:val="20"/>
            <w:szCs w:val="26"/>
          </w:rPr>
          <w:t>www1.ac-lille.fr/cid85586/cio</w:t>
        </w:r>
        <w:r w:rsidRPr="003A2DDB">
          <w:rPr>
            <w:rStyle w:val="Lienhypertexte"/>
            <w:rFonts w:ascii="Arial" w:hAnsi="Arial" w:cs="Arial"/>
            <w:color w:val="000000"/>
            <w:sz w:val="20"/>
            <w:szCs w:val="26"/>
          </w:rPr>
          <w:t>-</w:t>
        </w:r>
        <w:r w:rsidRPr="003A2DDB">
          <w:rPr>
            <w:rStyle w:val="Lienhypertexte"/>
            <w:rFonts w:ascii="Arial" w:hAnsi="Arial" w:cs="Arial"/>
            <w:color w:val="000000"/>
            <w:sz w:val="20"/>
            <w:szCs w:val="26"/>
          </w:rPr>
          <w:t>site-d-hazebroucq.html</w:t>
        </w:r>
      </w:hyperlink>
      <w:r w:rsidRPr="003A2DDB">
        <w:rPr>
          <w:rFonts w:ascii="Arial" w:hAnsi="Arial" w:cs="Arial"/>
          <w:color w:val="000000"/>
          <w:sz w:val="20"/>
          <w:szCs w:val="25"/>
        </w:rPr>
        <w:t xml:space="preserve"> </w:t>
      </w:r>
    </w:p>
    <w:p w14:paraId="22915C9B" w14:textId="77777777" w:rsidR="00D026CA" w:rsidRPr="007B09CB" w:rsidRDefault="00D026CA" w:rsidP="007B09CB">
      <w:pPr>
        <w:spacing w:line="240" w:lineRule="auto"/>
        <w:rPr>
          <w:rFonts w:ascii="Arial" w:hAnsi="Arial" w:cs="Arial"/>
        </w:rPr>
      </w:pPr>
    </w:p>
    <w:p w14:paraId="3D9A5D62" w14:textId="77777777" w:rsidR="007D3E46" w:rsidRPr="007B09CB" w:rsidRDefault="007D3E46" w:rsidP="007B09CB">
      <w:pPr>
        <w:spacing w:line="240" w:lineRule="auto"/>
        <w:rPr>
          <w:rFonts w:ascii="Arial" w:hAnsi="Arial" w:cs="Arial"/>
        </w:rPr>
      </w:pPr>
    </w:p>
    <w:sectPr w:rsidR="007D3E46" w:rsidRPr="007B09CB" w:rsidSect="002B5E9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84" w:right="1080" w:bottom="85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8000" w14:textId="77777777" w:rsidR="00AC7372" w:rsidRDefault="00AC7372" w:rsidP="00522750">
      <w:pPr>
        <w:spacing w:after="0" w:line="240" w:lineRule="auto"/>
      </w:pPr>
      <w:r>
        <w:separator/>
      </w:r>
    </w:p>
  </w:endnote>
  <w:endnote w:type="continuationSeparator" w:id="0">
    <w:p w14:paraId="0BB10C16" w14:textId="77777777" w:rsidR="00AC7372" w:rsidRDefault="00AC7372" w:rsidP="0052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962E" w14:textId="7C37F14E" w:rsidR="0060792A" w:rsidRPr="001A1FC9" w:rsidRDefault="0060792A" w:rsidP="001A1FC9">
    <w:pPr>
      <w:pStyle w:val="Pieddepage"/>
      <w:tabs>
        <w:tab w:val="clear" w:pos="9072"/>
        <w:tab w:val="right" w:pos="10206"/>
      </w:tabs>
      <w:spacing w:after="0"/>
      <w:ind w:left="-567"/>
      <w:rPr>
        <w:rFonts w:ascii="Arial" w:hAnsi="Arial" w:cs="Arial"/>
        <w:sz w:val="20"/>
        <w:szCs w:val="20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434A1EBF" wp14:editId="0D8A4BAC">
              <wp:simplePos x="0" y="0"/>
              <wp:positionH relativeFrom="column">
                <wp:posOffset>-342900</wp:posOffset>
              </wp:positionH>
              <wp:positionV relativeFrom="paragraph">
                <wp:posOffset>-41276</wp:posOffset>
              </wp:positionV>
              <wp:extent cx="69723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0E2E7" id="Line 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3.25pt" to="522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" strokecolor="#d8d8d8" strokeweight="2pt">
              <v:shadow opacity="22938f" offset="0"/>
              <o:lock v:ext="edit" shapetype="f"/>
            </v:line>
          </w:pict>
        </mc:Fallback>
      </mc:AlternateContent>
    </w:r>
    <w:r w:rsidRPr="001A1FC9">
      <w:rPr>
        <w:rFonts w:ascii="Arial" w:hAnsi="Arial" w:cs="Arial"/>
        <w:sz w:val="20"/>
        <w:szCs w:val="20"/>
        <w:lang w:val="fr-FR"/>
      </w:rPr>
      <w:tab/>
    </w:r>
    <w:r w:rsidRPr="001A1FC9">
      <w:rPr>
        <w:rFonts w:ascii="Arial" w:hAnsi="Arial" w:cs="Arial"/>
        <w:sz w:val="20"/>
        <w:szCs w:val="20"/>
        <w:lang w:val="fr-FR"/>
      </w:rPr>
      <w:tab/>
    </w:r>
    <w:r w:rsidRPr="001A1FC9">
      <w:rPr>
        <w:rFonts w:ascii="Arial" w:hAnsi="Arial" w:cs="Arial"/>
        <w:sz w:val="20"/>
        <w:szCs w:val="20"/>
        <w:lang w:val="fr-FR"/>
      </w:rPr>
      <w:fldChar w:fldCharType="begin"/>
    </w:r>
    <w:r w:rsidRPr="001A1FC9">
      <w:rPr>
        <w:rFonts w:ascii="Arial" w:hAnsi="Arial" w:cs="Arial"/>
        <w:sz w:val="20"/>
        <w:szCs w:val="20"/>
        <w:lang w:val="fr-FR"/>
      </w:rPr>
      <w:instrText>PAGE   \* MERGEFORMAT</w:instrText>
    </w:r>
    <w:r w:rsidRPr="001A1FC9">
      <w:rPr>
        <w:rFonts w:ascii="Arial" w:hAnsi="Arial" w:cs="Arial"/>
        <w:sz w:val="20"/>
        <w:szCs w:val="20"/>
        <w:lang w:val="fr-FR"/>
      </w:rPr>
      <w:fldChar w:fldCharType="separate"/>
    </w:r>
    <w:r>
      <w:rPr>
        <w:rFonts w:ascii="Arial" w:hAnsi="Arial" w:cs="Arial"/>
        <w:noProof/>
        <w:sz w:val="20"/>
        <w:szCs w:val="20"/>
        <w:lang w:val="fr-FR"/>
      </w:rPr>
      <w:t>9</w:t>
    </w:r>
    <w:r w:rsidRPr="001A1FC9">
      <w:rPr>
        <w:rFonts w:ascii="Arial" w:hAnsi="Arial" w:cs="Arial"/>
        <w:sz w:val="20"/>
        <w:szCs w:val="20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D812" w14:textId="43921930" w:rsidR="0060792A" w:rsidRPr="001A1FC9" w:rsidRDefault="0060792A" w:rsidP="001A1FC9">
    <w:pPr>
      <w:pStyle w:val="Pieddepage"/>
      <w:tabs>
        <w:tab w:val="clear" w:pos="9072"/>
        <w:tab w:val="right" w:pos="10206"/>
      </w:tabs>
      <w:spacing w:after="0"/>
      <w:ind w:left="-567"/>
      <w:rPr>
        <w:rFonts w:ascii="Arial" w:hAnsi="Arial" w:cs="Arial"/>
        <w:sz w:val="20"/>
        <w:szCs w:val="20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78E7F1F" wp14:editId="20AF8C99">
              <wp:simplePos x="0" y="0"/>
              <wp:positionH relativeFrom="column">
                <wp:posOffset>-342900</wp:posOffset>
              </wp:positionH>
              <wp:positionV relativeFrom="paragraph">
                <wp:posOffset>-41276</wp:posOffset>
              </wp:positionV>
              <wp:extent cx="69723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15F52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3.25pt" to="522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" strokecolor="#d8d8d8" strokeweight="2pt">
              <v:shadow opacity="22938f" offset="0"/>
              <o:lock v:ext="edit" shapetype="f"/>
            </v:line>
          </w:pict>
        </mc:Fallback>
      </mc:AlternateContent>
    </w:r>
    <w:r w:rsidRPr="001A1FC9">
      <w:rPr>
        <w:rFonts w:ascii="Arial" w:hAnsi="Arial" w:cs="Arial"/>
        <w:sz w:val="20"/>
        <w:szCs w:val="20"/>
        <w:lang w:val="fr-FR"/>
      </w:rPr>
      <w:tab/>
    </w:r>
    <w:r w:rsidRPr="001A1FC9">
      <w:rPr>
        <w:rFonts w:ascii="Arial" w:hAnsi="Arial" w:cs="Arial"/>
        <w:sz w:val="20"/>
        <w:szCs w:val="20"/>
        <w:lang w:val="fr-FR"/>
      </w:rPr>
      <w:tab/>
    </w:r>
    <w:r w:rsidRPr="001A1FC9">
      <w:rPr>
        <w:rFonts w:ascii="Arial" w:hAnsi="Arial" w:cs="Arial"/>
        <w:sz w:val="20"/>
        <w:szCs w:val="20"/>
        <w:lang w:val="fr-FR"/>
      </w:rPr>
      <w:fldChar w:fldCharType="begin"/>
    </w:r>
    <w:r w:rsidRPr="001A1FC9">
      <w:rPr>
        <w:rFonts w:ascii="Arial" w:hAnsi="Arial" w:cs="Arial"/>
        <w:sz w:val="20"/>
        <w:szCs w:val="20"/>
        <w:lang w:val="fr-FR"/>
      </w:rPr>
      <w:instrText>PAGE   \* MERGEFORMAT</w:instrText>
    </w:r>
    <w:r w:rsidRPr="001A1FC9">
      <w:rPr>
        <w:rFonts w:ascii="Arial" w:hAnsi="Arial" w:cs="Arial"/>
        <w:sz w:val="20"/>
        <w:szCs w:val="20"/>
        <w:lang w:val="fr-FR"/>
      </w:rPr>
      <w:fldChar w:fldCharType="separate"/>
    </w:r>
    <w:r>
      <w:rPr>
        <w:rFonts w:ascii="Arial" w:hAnsi="Arial" w:cs="Arial"/>
        <w:noProof/>
        <w:sz w:val="20"/>
        <w:szCs w:val="20"/>
        <w:lang w:val="fr-FR"/>
      </w:rPr>
      <w:t>1</w:t>
    </w:r>
    <w:r w:rsidRPr="001A1FC9">
      <w:rPr>
        <w:rFonts w:ascii="Arial" w:hAnsi="Arial" w:cs="Arial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A511" w14:textId="77777777" w:rsidR="00AC7372" w:rsidRDefault="00AC7372" w:rsidP="00522750">
      <w:pPr>
        <w:spacing w:after="0" w:line="240" w:lineRule="auto"/>
      </w:pPr>
      <w:r>
        <w:separator/>
      </w:r>
    </w:p>
  </w:footnote>
  <w:footnote w:type="continuationSeparator" w:id="0">
    <w:p w14:paraId="09AEB84F" w14:textId="77777777" w:rsidR="00AC7372" w:rsidRDefault="00AC7372" w:rsidP="0052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736A" w14:textId="77777777" w:rsidR="0060792A" w:rsidRDefault="0060792A" w:rsidP="001A1FC9">
    <w:pPr>
      <w:pStyle w:val="En-tte"/>
      <w:pBdr>
        <w:bottom w:val="single" w:sz="4" w:space="1" w:color="auto"/>
      </w:pBdr>
      <w:ind w:left="-567"/>
      <w:rPr>
        <w:lang w:val="fr-FR"/>
      </w:rPr>
    </w:pPr>
    <w:r>
      <w:rPr>
        <w:lang w:val="fr-FR"/>
      </w:rPr>
      <w:t>FOLIOS – PARCOURS AVENIR</w:t>
    </w:r>
  </w:p>
  <w:p w14:paraId="476080E0" w14:textId="77777777" w:rsidR="0060792A" w:rsidRPr="001A1FC9" w:rsidRDefault="0060792A" w:rsidP="001A1FC9">
    <w:pPr>
      <w:pStyle w:val="En-tte"/>
      <w:ind w:left="-567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66D7" w14:textId="4A306CC8" w:rsidR="0060792A" w:rsidRDefault="009B6E56" w:rsidP="001A1FC9">
    <w:pPr>
      <w:pStyle w:val="En-tte"/>
      <w:ind w:left="-567"/>
    </w:pPr>
    <w:r w:rsidRPr="00D16545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0288" behindDoc="1" locked="0" layoutInCell="1" allowOverlap="1" wp14:anchorId="6789CC63" wp14:editId="20C86D9F">
          <wp:simplePos x="0" y="0"/>
          <wp:positionH relativeFrom="column">
            <wp:posOffset>4671060</wp:posOffset>
          </wp:positionH>
          <wp:positionV relativeFrom="paragraph">
            <wp:posOffset>64135</wp:posOffset>
          </wp:positionV>
          <wp:extent cx="1051560" cy="262890"/>
          <wp:effectExtent l="0" t="0" r="0" b="3810"/>
          <wp:wrapTight wrapText="bothSides">
            <wp:wrapPolygon edited="0">
              <wp:start x="0" y="0"/>
              <wp:lineTo x="0" y="20348"/>
              <wp:lineTo x="21130" y="20348"/>
              <wp:lineTo x="21130" y="0"/>
              <wp:lineTo x="0" y="0"/>
            </wp:wrapPolygon>
          </wp:wrapTight>
          <wp:docPr id="28" name="Image 28" descr="©Onise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©Onise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545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0C46A2D0" wp14:editId="68989869">
          <wp:simplePos x="0" y="0"/>
          <wp:positionH relativeFrom="column">
            <wp:posOffset>241300</wp:posOffset>
          </wp:positionH>
          <wp:positionV relativeFrom="paragraph">
            <wp:posOffset>60325</wp:posOffset>
          </wp:positionV>
          <wp:extent cx="4254500" cy="330200"/>
          <wp:effectExtent l="0" t="0" r="0" b="0"/>
          <wp:wrapSquare wrapText="bothSides"/>
          <wp:docPr id="29" name="Image 29" descr="Logo_FOLIOS+PA_150dpi_rv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OLIOS+PA_150dpi_rv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E56">
      <w:rPr>
        <w:noProof/>
        <w:sz w:val="20"/>
        <w:szCs w:val="20"/>
        <w:lang w:val="fr-FR"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F0"/>
    <w:multiLevelType w:val="hybridMultilevel"/>
    <w:tmpl w:val="999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B6E"/>
    <w:multiLevelType w:val="multilevel"/>
    <w:tmpl w:val="6B3C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100DA"/>
    <w:multiLevelType w:val="hybridMultilevel"/>
    <w:tmpl w:val="D8F484E4"/>
    <w:lvl w:ilvl="0" w:tplc="120EE24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E50CC7"/>
    <w:multiLevelType w:val="hybridMultilevel"/>
    <w:tmpl w:val="B3BCC6F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CD71ECA"/>
    <w:multiLevelType w:val="hybridMultilevel"/>
    <w:tmpl w:val="C89EE460"/>
    <w:lvl w:ilvl="0" w:tplc="120EE24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F5DC4"/>
    <w:multiLevelType w:val="hybridMultilevel"/>
    <w:tmpl w:val="3CC815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84092"/>
    <w:multiLevelType w:val="hybridMultilevel"/>
    <w:tmpl w:val="BFBAB4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101"/>
    <w:multiLevelType w:val="hybridMultilevel"/>
    <w:tmpl w:val="B1349AB2"/>
    <w:lvl w:ilvl="0" w:tplc="120EE24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DB249BB"/>
    <w:multiLevelType w:val="hybridMultilevel"/>
    <w:tmpl w:val="7B443FEE"/>
    <w:lvl w:ilvl="0" w:tplc="D3388396">
      <w:numFmt w:val="bullet"/>
      <w:lvlText w:val="•"/>
      <w:lvlJc w:val="left"/>
      <w:pPr>
        <w:ind w:left="1125" w:hanging="76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C13B0"/>
    <w:multiLevelType w:val="hybridMultilevel"/>
    <w:tmpl w:val="D14AA5FC"/>
    <w:lvl w:ilvl="0" w:tplc="B98A71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C7605"/>
    <w:multiLevelType w:val="hybridMultilevel"/>
    <w:tmpl w:val="ECE22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CDD"/>
    <w:multiLevelType w:val="hybridMultilevel"/>
    <w:tmpl w:val="77D804F8"/>
    <w:lvl w:ilvl="0" w:tplc="56D6D5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5A67C1"/>
    <w:multiLevelType w:val="hybridMultilevel"/>
    <w:tmpl w:val="30102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4405"/>
    <w:multiLevelType w:val="hybridMultilevel"/>
    <w:tmpl w:val="81B68956"/>
    <w:lvl w:ilvl="0" w:tplc="120EE2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50ED4"/>
    <w:multiLevelType w:val="hybridMultilevel"/>
    <w:tmpl w:val="312CD9DA"/>
    <w:lvl w:ilvl="0" w:tplc="623E64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45"/>
    <w:rsid w:val="0000081F"/>
    <w:rsid w:val="00003D1D"/>
    <w:rsid w:val="0001700E"/>
    <w:rsid w:val="000407A6"/>
    <w:rsid w:val="00046579"/>
    <w:rsid w:val="00074000"/>
    <w:rsid w:val="000849C9"/>
    <w:rsid w:val="0009799C"/>
    <w:rsid w:val="000A2BFC"/>
    <w:rsid w:val="000A560C"/>
    <w:rsid w:val="000B685D"/>
    <w:rsid w:val="000C5BAF"/>
    <w:rsid w:val="00134897"/>
    <w:rsid w:val="00173D09"/>
    <w:rsid w:val="00194521"/>
    <w:rsid w:val="001A1101"/>
    <w:rsid w:val="001A1FC9"/>
    <w:rsid w:val="001E0C3B"/>
    <w:rsid w:val="001F4914"/>
    <w:rsid w:val="00216B0B"/>
    <w:rsid w:val="002420FB"/>
    <w:rsid w:val="002675E3"/>
    <w:rsid w:val="00275DBE"/>
    <w:rsid w:val="002777C5"/>
    <w:rsid w:val="00281418"/>
    <w:rsid w:val="0028317D"/>
    <w:rsid w:val="002A1E97"/>
    <w:rsid w:val="002B5E97"/>
    <w:rsid w:val="002D6276"/>
    <w:rsid w:val="002F2B79"/>
    <w:rsid w:val="0034253E"/>
    <w:rsid w:val="003528AD"/>
    <w:rsid w:val="00390ECC"/>
    <w:rsid w:val="003A2DDB"/>
    <w:rsid w:val="003D57DA"/>
    <w:rsid w:val="003E6C4D"/>
    <w:rsid w:val="003F3462"/>
    <w:rsid w:val="00407EE2"/>
    <w:rsid w:val="00422AF8"/>
    <w:rsid w:val="004420E1"/>
    <w:rsid w:val="0044593B"/>
    <w:rsid w:val="00446B60"/>
    <w:rsid w:val="004579F8"/>
    <w:rsid w:val="00480240"/>
    <w:rsid w:val="0048529D"/>
    <w:rsid w:val="004923C5"/>
    <w:rsid w:val="004C704A"/>
    <w:rsid w:val="00501954"/>
    <w:rsid w:val="00522750"/>
    <w:rsid w:val="00563023"/>
    <w:rsid w:val="005652AC"/>
    <w:rsid w:val="005A08BF"/>
    <w:rsid w:val="005A0972"/>
    <w:rsid w:val="005F340B"/>
    <w:rsid w:val="00606C09"/>
    <w:rsid w:val="0060792A"/>
    <w:rsid w:val="006144E1"/>
    <w:rsid w:val="006658EA"/>
    <w:rsid w:val="006756BC"/>
    <w:rsid w:val="00681A9C"/>
    <w:rsid w:val="00690D93"/>
    <w:rsid w:val="006A0154"/>
    <w:rsid w:val="006D2D6A"/>
    <w:rsid w:val="007003A0"/>
    <w:rsid w:val="0072788D"/>
    <w:rsid w:val="00755115"/>
    <w:rsid w:val="007766BC"/>
    <w:rsid w:val="007A643A"/>
    <w:rsid w:val="007B09CB"/>
    <w:rsid w:val="007D1775"/>
    <w:rsid w:val="007D1E6E"/>
    <w:rsid w:val="007D3E46"/>
    <w:rsid w:val="007D649A"/>
    <w:rsid w:val="007D7EE5"/>
    <w:rsid w:val="007E44E8"/>
    <w:rsid w:val="0080158C"/>
    <w:rsid w:val="00802EEF"/>
    <w:rsid w:val="0082333D"/>
    <w:rsid w:val="00840621"/>
    <w:rsid w:val="00871C7B"/>
    <w:rsid w:val="00877189"/>
    <w:rsid w:val="0088247D"/>
    <w:rsid w:val="008A0800"/>
    <w:rsid w:val="008B4305"/>
    <w:rsid w:val="009120EC"/>
    <w:rsid w:val="009201A0"/>
    <w:rsid w:val="0092798D"/>
    <w:rsid w:val="0094033E"/>
    <w:rsid w:val="00955DB4"/>
    <w:rsid w:val="009A3836"/>
    <w:rsid w:val="009A52AF"/>
    <w:rsid w:val="009B6E56"/>
    <w:rsid w:val="009C5B2E"/>
    <w:rsid w:val="00A1724D"/>
    <w:rsid w:val="00A679EC"/>
    <w:rsid w:val="00A87E9C"/>
    <w:rsid w:val="00A9019C"/>
    <w:rsid w:val="00AA4E70"/>
    <w:rsid w:val="00AC4571"/>
    <w:rsid w:val="00AC7372"/>
    <w:rsid w:val="00AE01D5"/>
    <w:rsid w:val="00AF2730"/>
    <w:rsid w:val="00B22690"/>
    <w:rsid w:val="00B87679"/>
    <w:rsid w:val="00BA4A26"/>
    <w:rsid w:val="00BA7A2F"/>
    <w:rsid w:val="00BB432D"/>
    <w:rsid w:val="00BB6A32"/>
    <w:rsid w:val="00BC1B9F"/>
    <w:rsid w:val="00BE510E"/>
    <w:rsid w:val="00BF7A4C"/>
    <w:rsid w:val="00C07543"/>
    <w:rsid w:val="00C30B48"/>
    <w:rsid w:val="00C46E97"/>
    <w:rsid w:val="00C71EE2"/>
    <w:rsid w:val="00C9384E"/>
    <w:rsid w:val="00CB6712"/>
    <w:rsid w:val="00CC60AE"/>
    <w:rsid w:val="00CD0F19"/>
    <w:rsid w:val="00D026CA"/>
    <w:rsid w:val="00D16545"/>
    <w:rsid w:val="00D23CA2"/>
    <w:rsid w:val="00D300ED"/>
    <w:rsid w:val="00D47E67"/>
    <w:rsid w:val="00D70241"/>
    <w:rsid w:val="00D74509"/>
    <w:rsid w:val="00D96649"/>
    <w:rsid w:val="00D977C6"/>
    <w:rsid w:val="00DA36ED"/>
    <w:rsid w:val="00DB2739"/>
    <w:rsid w:val="00DB6229"/>
    <w:rsid w:val="00DD1338"/>
    <w:rsid w:val="00DE73D7"/>
    <w:rsid w:val="00DF0EFF"/>
    <w:rsid w:val="00DF11BF"/>
    <w:rsid w:val="00E24073"/>
    <w:rsid w:val="00E24A43"/>
    <w:rsid w:val="00E266E6"/>
    <w:rsid w:val="00E36730"/>
    <w:rsid w:val="00E61552"/>
    <w:rsid w:val="00E6402E"/>
    <w:rsid w:val="00E8467A"/>
    <w:rsid w:val="00E85E87"/>
    <w:rsid w:val="00E863B3"/>
    <w:rsid w:val="00EC283B"/>
    <w:rsid w:val="00EF68F2"/>
    <w:rsid w:val="00F104A9"/>
    <w:rsid w:val="00F52710"/>
    <w:rsid w:val="00FD511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3FA58"/>
  <w15:chartTrackingRefBased/>
  <w15:docId w15:val="{FAFE25C9-8486-734F-84E2-5AE7B34F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2A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192A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92A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321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9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679A5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5D25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50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5D25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C6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D2C60"/>
    <w:rPr>
      <w:b/>
      <w:bCs/>
      <w:lang w:eastAsia="en-US"/>
    </w:rPr>
  </w:style>
  <w:style w:type="paragraph" w:customStyle="1" w:styleId="Domaine">
    <w:name w:val="Domaine"/>
    <w:basedOn w:val="Normal"/>
    <w:link w:val="DomaineCar"/>
    <w:qFormat/>
    <w:rsid w:val="00DA0A55"/>
    <w:pPr>
      <w:spacing w:before="120" w:after="120" w:line="240" w:lineRule="auto"/>
    </w:pPr>
    <w:rPr>
      <w:rFonts w:ascii="Arial" w:eastAsia="Times" w:hAnsi="Arial"/>
      <w:color w:val="AC1D72"/>
      <w:sz w:val="28"/>
      <w:szCs w:val="18"/>
      <w:lang w:val="x-none" w:eastAsia="x-none"/>
    </w:rPr>
  </w:style>
  <w:style w:type="character" w:customStyle="1" w:styleId="DomaineCar">
    <w:name w:val="Domaine Car"/>
    <w:link w:val="Domaine"/>
    <w:rsid w:val="00DA0A55"/>
    <w:rPr>
      <w:rFonts w:ascii="Arial" w:eastAsia="Times" w:hAnsi="Arial" w:cs="Times"/>
      <w:color w:val="AC1D72"/>
      <w:sz w:val="28"/>
      <w:szCs w:val="18"/>
    </w:rPr>
  </w:style>
  <w:style w:type="paragraph" w:customStyle="1" w:styleId="Article">
    <w:name w:val="Article"/>
    <w:basedOn w:val="Normal"/>
    <w:link w:val="ArticleCar"/>
    <w:qFormat/>
    <w:rsid w:val="00B02AFD"/>
    <w:pPr>
      <w:spacing w:after="0" w:line="240" w:lineRule="auto"/>
    </w:pPr>
    <w:rPr>
      <w:rFonts w:ascii="Arial" w:eastAsia="Times" w:hAnsi="Arial"/>
      <w:color w:val="AC1D72"/>
      <w:sz w:val="20"/>
      <w:szCs w:val="18"/>
      <w:lang w:val="x-none" w:eastAsia="x-none"/>
    </w:rPr>
  </w:style>
  <w:style w:type="character" w:customStyle="1" w:styleId="ArticleCar">
    <w:name w:val="Article Car"/>
    <w:link w:val="Article"/>
    <w:rsid w:val="00B02AFD"/>
    <w:rPr>
      <w:rFonts w:ascii="Arial" w:eastAsia="Times" w:hAnsi="Arial" w:cs="Times"/>
      <w:color w:val="AC1D72"/>
      <w:szCs w:val="18"/>
    </w:rPr>
  </w:style>
  <w:style w:type="paragraph" w:styleId="En-tte">
    <w:name w:val="header"/>
    <w:basedOn w:val="Normal"/>
    <w:link w:val="En-tteCar"/>
    <w:uiPriority w:val="99"/>
    <w:unhideWhenUsed/>
    <w:rsid w:val="00D03FB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D03FB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3FB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D03FB3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192A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192A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192A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ibelle">
    <w:name w:val="libelle"/>
    <w:rsid w:val="007D3E46"/>
  </w:style>
  <w:style w:type="table" w:styleId="Grilledutableau">
    <w:name w:val="Table Grid"/>
    <w:basedOn w:val="TableauNormal"/>
    <w:uiPriority w:val="59"/>
    <w:rsid w:val="007D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E2407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moyenne2-Accent1">
    <w:name w:val="Medium Shading 2 Accent 1"/>
    <w:basedOn w:val="TableauNormal"/>
    <w:uiPriority w:val="64"/>
    <w:rsid w:val="00E240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7EE2"/>
    <w:pPr>
      <w:keepLines/>
      <w:spacing w:before="480" w:after="0"/>
      <w:outlineLvl w:val="9"/>
    </w:pPr>
    <w:rPr>
      <w:color w:val="365F91"/>
      <w:kern w:val="0"/>
      <w:sz w:val="28"/>
      <w:szCs w:val="28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07EE2"/>
    <w:pPr>
      <w:ind w:left="2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79E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679EC"/>
    <w:rPr>
      <w:lang w:eastAsia="en-US"/>
    </w:rPr>
  </w:style>
  <w:style w:type="character" w:styleId="Appelnotedebasdep">
    <w:name w:val="footnote reference"/>
    <w:uiPriority w:val="99"/>
    <w:semiHidden/>
    <w:unhideWhenUsed/>
    <w:rsid w:val="00A679EC"/>
    <w:rPr>
      <w:vertAlign w:val="superscript"/>
    </w:rPr>
  </w:style>
  <w:style w:type="table" w:styleId="TableauGrille4-Accentuation3">
    <w:name w:val="Grid Table 4 Accent 3"/>
    <w:basedOn w:val="TableauNormal"/>
    <w:uiPriority w:val="49"/>
    <w:rsid w:val="007E44E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1">
    <w:name w:val="Grid Table 4 Accent 1"/>
    <w:basedOn w:val="TableauNormal"/>
    <w:uiPriority w:val="49"/>
    <w:rsid w:val="007E44E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B8767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B6E56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8B430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2831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C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zstring-field">
    <w:name w:val="ezstring-field"/>
    <w:basedOn w:val="Policepardfaut"/>
    <w:rsid w:val="004C704A"/>
  </w:style>
  <w:style w:type="paragraph" w:customStyle="1" w:styleId="ideo-contact-item">
    <w:name w:val="ideo-contact-item"/>
    <w:basedOn w:val="Normal"/>
    <w:rsid w:val="003A2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A3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/Decouvrir-les-meti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ac-lille.fr/cid85586/cio-site-d-hazebroucq.html" TargetMode="External"/><Relationship Id="rId10" Type="http://schemas.openxmlformats.org/officeDocument/2006/relationships/hyperlink" Target="http://pngimg.com/download/3319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io.hazebrouck@ac-lill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eur\Desktop\PAVENIR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A538-158F-48DC-BD91-E3A45AD7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MODELE.dotx</Template>
  <TotalTime>0</TotalTime>
  <Pages>11</Pages>
  <Words>2130</Words>
  <Characters>11718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ONISEP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FAVEUR Béatrice</dc:creator>
  <cp:keywords/>
  <cp:lastModifiedBy>hélène hennebel-thomann</cp:lastModifiedBy>
  <cp:revision>2</cp:revision>
  <cp:lastPrinted>2019-02-09T12:59:00Z</cp:lastPrinted>
  <dcterms:created xsi:type="dcterms:W3CDTF">2020-01-19T16:24:00Z</dcterms:created>
  <dcterms:modified xsi:type="dcterms:W3CDTF">2020-01-19T16:24:00Z</dcterms:modified>
</cp:coreProperties>
</file>